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8" w:rsidRPr="00204CE3" w:rsidRDefault="00234958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204CE3">
        <w:rPr>
          <w:b w:val="0"/>
          <w:sz w:val="28"/>
          <w:szCs w:val="28"/>
        </w:rPr>
        <w:t>АДМИНИСТРАЦИЯ</w:t>
      </w:r>
    </w:p>
    <w:p w:rsidR="00234958" w:rsidRPr="00204CE3" w:rsidRDefault="00234958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ТЕРНОВ</w:t>
      </w:r>
      <w:r w:rsidRPr="00204CE3">
        <w:rPr>
          <w:b w:val="0"/>
          <w:sz w:val="28"/>
          <w:szCs w:val="28"/>
        </w:rPr>
        <w:t>СКОГО СЕЛЬСКОГО ПОСЕЛЕНИЯ</w:t>
      </w:r>
    </w:p>
    <w:p w:rsidR="00234958" w:rsidRPr="00204CE3" w:rsidRDefault="00234958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204CE3">
        <w:rPr>
          <w:b w:val="0"/>
          <w:sz w:val="28"/>
          <w:szCs w:val="28"/>
        </w:rPr>
        <w:t>КАМЫШИНСКОГО МУНИЦИПАЛЬНОГО РАЙОНА</w:t>
      </w:r>
    </w:p>
    <w:p w:rsidR="00234958" w:rsidRPr="00204CE3" w:rsidRDefault="00234958" w:rsidP="00CD29DB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204CE3">
        <w:rPr>
          <w:b w:val="0"/>
          <w:sz w:val="28"/>
          <w:szCs w:val="28"/>
        </w:rPr>
        <w:t>ВОЛГОГРАДСКОЙ ОБЛАСТИ</w:t>
      </w:r>
    </w:p>
    <w:p w:rsidR="00234958" w:rsidRPr="00204CE3" w:rsidRDefault="00234958" w:rsidP="00CD29D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4958" w:rsidRPr="00204CE3" w:rsidRDefault="00234958" w:rsidP="00CD2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958" w:rsidRPr="009771E3" w:rsidRDefault="00234958" w:rsidP="0032048F">
      <w:pPr>
        <w:pStyle w:val="Subtitle"/>
        <w:rPr>
          <w:b/>
        </w:rPr>
      </w:pPr>
      <w:r w:rsidRPr="009771E3">
        <w:rPr>
          <w:b/>
        </w:rPr>
        <w:t>ПОСТАНОВЛЕНИЕ № 6</w:t>
      </w:r>
      <w:r>
        <w:rPr>
          <w:b/>
        </w:rPr>
        <w:t>4</w:t>
      </w:r>
      <w:r w:rsidRPr="009771E3">
        <w:rPr>
          <w:b/>
        </w:rPr>
        <w:t xml:space="preserve"> </w:t>
      </w:r>
    </w:p>
    <w:p w:rsidR="00234958" w:rsidRPr="00204CE3" w:rsidRDefault="00234958" w:rsidP="0032048F">
      <w:pPr>
        <w:pStyle w:val="Subtitle"/>
      </w:pPr>
      <w:r>
        <w:t xml:space="preserve">20 ноября </w:t>
      </w:r>
      <w:r w:rsidRPr="00204CE3">
        <w:t>202</w:t>
      </w:r>
      <w:r>
        <w:t>3</w:t>
      </w:r>
      <w:r w:rsidRPr="00204CE3">
        <w:t xml:space="preserve"> года                                                                                     </w:t>
      </w:r>
    </w:p>
    <w:p w:rsidR="00234958" w:rsidRPr="00204CE3" w:rsidRDefault="00234958" w:rsidP="003B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958" w:rsidRPr="00E157A1" w:rsidRDefault="00234958" w:rsidP="0032048F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157A1">
        <w:rPr>
          <w:b w:val="0"/>
          <w:sz w:val="28"/>
          <w:szCs w:val="28"/>
        </w:rPr>
        <w:t>Об актуализации адресных сведений в ГАР</w:t>
      </w:r>
      <w:r>
        <w:rPr>
          <w:b w:val="0"/>
          <w:sz w:val="28"/>
          <w:szCs w:val="28"/>
        </w:rPr>
        <w:t>»</w:t>
      </w:r>
    </w:p>
    <w:p w:rsidR="00234958" w:rsidRPr="009771E3" w:rsidRDefault="00234958" w:rsidP="00185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958" w:rsidRPr="00BE52A8" w:rsidRDefault="00234958" w:rsidP="00E157A1">
      <w:pPr>
        <w:pStyle w:val="List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E52A8">
        <w:rPr>
          <w:rFonts w:ascii="Times New Roman" w:hAnsi="Times New Roman"/>
          <w:sz w:val="24"/>
          <w:szCs w:val="24"/>
        </w:rPr>
        <w:t>В целях актуализации адресных сведений в ГАР, постановляю дополнить  сведения о кадастровых номерах для ниже указанного объекта адресации:</w:t>
      </w:r>
    </w:p>
    <w:tbl>
      <w:tblPr>
        <w:tblW w:w="14775" w:type="dxa"/>
        <w:tblInd w:w="93" w:type="dxa"/>
        <w:tblLook w:val="0000"/>
      </w:tblPr>
      <w:tblGrid>
        <w:gridCol w:w="4180"/>
        <w:gridCol w:w="1954"/>
        <w:gridCol w:w="8641"/>
      </w:tblGrid>
      <w:tr w:rsidR="00234958" w:rsidRPr="003E4BB6" w:rsidTr="003E4BB6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4958" w:rsidRPr="003E4BB6" w:rsidRDefault="00234958" w:rsidP="003E4BB6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 w:rsidRPr="003E4BB6">
              <w:rPr>
                <w:b/>
                <w:bCs/>
                <w:color w:val="333333"/>
              </w:rPr>
              <w:t>Глобальный уникальный идентификатор объекта жилищного фонда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4958" w:rsidRPr="003E4BB6" w:rsidRDefault="00234958" w:rsidP="003E4BB6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 w:rsidRPr="003E4BB6">
              <w:rPr>
                <w:b/>
                <w:bCs/>
                <w:color w:val="333333"/>
              </w:rPr>
              <w:t xml:space="preserve">Кадастровый номер </w:t>
            </w:r>
          </w:p>
        </w:tc>
        <w:tc>
          <w:tcPr>
            <w:tcW w:w="8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34958" w:rsidRPr="003E4BB6" w:rsidRDefault="00234958" w:rsidP="003E4BB6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 w:rsidRPr="003E4BB6">
              <w:rPr>
                <w:b/>
                <w:bCs/>
                <w:color w:val="333333"/>
              </w:rPr>
              <w:t>Адрес объекта адресации</w:t>
            </w:r>
          </w:p>
        </w:tc>
      </w:tr>
      <w:tr w:rsidR="00234958" w:rsidRPr="003E4BB6" w:rsidTr="003E4BB6">
        <w:trPr>
          <w:trHeight w:val="1482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8" w:rsidRPr="003E4BB6" w:rsidRDefault="00234958" w:rsidP="003E4BB6">
            <w:pPr>
              <w:spacing w:after="0" w:line="240" w:lineRule="auto"/>
              <w:rPr>
                <w:b/>
                <w:bCs/>
                <w:color w:val="333333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8" w:rsidRPr="003E4BB6" w:rsidRDefault="00234958" w:rsidP="003E4BB6">
            <w:pPr>
              <w:spacing w:after="0" w:line="240" w:lineRule="auto"/>
              <w:rPr>
                <w:b/>
                <w:bCs/>
                <w:color w:val="333333"/>
              </w:rPr>
            </w:pPr>
          </w:p>
        </w:tc>
        <w:tc>
          <w:tcPr>
            <w:tcW w:w="8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958" w:rsidRPr="003E4BB6" w:rsidRDefault="00234958" w:rsidP="003E4BB6">
            <w:pPr>
              <w:spacing w:after="0" w:line="240" w:lineRule="auto"/>
              <w:rPr>
                <w:b/>
                <w:bCs/>
                <w:color w:val="333333"/>
              </w:rPr>
            </w:pP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60930bfe-3d71-4dfe-9f61-0930bcffa8a0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" w:history="1">
              <w:r w:rsidRPr="003E4BB6">
                <w:rPr>
                  <w:color w:val="0000FF"/>
                  <w:u w:val="single"/>
                </w:rPr>
                <w:t>34:10:140004:417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12</w:t>
            </w:r>
          </w:p>
        </w:tc>
      </w:tr>
      <w:tr w:rsidR="00234958" w:rsidRPr="003E4BB6" w:rsidTr="003E4BB6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535ba264-adbb-4970-8e80-b6cdbbb678ae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" w:history="1">
              <w:r w:rsidRPr="003E4BB6">
                <w:rPr>
                  <w:color w:val="0000FF"/>
                  <w:u w:val="single"/>
                </w:rPr>
                <w:t>34:10:140004:485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5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377b9438-c63c-43bc-951f-8af626f44612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" w:history="1">
              <w:r w:rsidRPr="003E4BB6">
                <w:rPr>
                  <w:color w:val="0000FF"/>
                  <w:u w:val="single"/>
                </w:rPr>
                <w:t>34:10:140004:454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1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118ee72e-01da-4b2c-8227-3cdf86b934bc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" w:history="1">
              <w:r w:rsidRPr="003E4BB6">
                <w:rPr>
                  <w:color w:val="0000FF"/>
                  <w:u w:val="single"/>
                </w:rPr>
                <w:t>34:10:140004:424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2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595ba809-f7c6-47d9-a84b-76adf8a50c8f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" w:history="1">
              <w:r w:rsidRPr="003E4BB6">
                <w:rPr>
                  <w:color w:val="0000FF"/>
                  <w:u w:val="single"/>
                </w:rPr>
                <w:t>34:10:140004:106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4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03e89d1c-c2ce-4fa1-8167-09e710bf74ed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" w:history="1">
              <w:r w:rsidRPr="003E4BB6">
                <w:rPr>
                  <w:color w:val="0000FF"/>
                  <w:u w:val="single"/>
                </w:rPr>
                <w:t>34:10:140004:451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9</w:t>
            </w:r>
          </w:p>
        </w:tc>
      </w:tr>
      <w:tr w:rsidR="00234958" w:rsidRPr="003E4BB6" w:rsidTr="003E4BB6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41f824c3-1061-4f76-9170-3688ebbd1091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" w:history="1">
              <w:r w:rsidRPr="003E4BB6">
                <w:rPr>
                  <w:color w:val="0000FF"/>
                  <w:u w:val="single"/>
                </w:rPr>
                <w:t>34:10:140004:433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2А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05667f45-149a-4e74-ba7a-ba03c30f3ec4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" w:history="1">
              <w:r w:rsidRPr="003E4BB6">
                <w:rPr>
                  <w:color w:val="0000FF"/>
                  <w:u w:val="single"/>
                </w:rPr>
                <w:t>34:10:140004:347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4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563f5ac3-69f8-4648-a46c-c095cfd90bb9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" w:history="1">
              <w:r w:rsidRPr="003E4BB6">
                <w:rPr>
                  <w:color w:val="0000FF"/>
                  <w:u w:val="single"/>
                </w:rPr>
                <w:t>34:10:140004:754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5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5af1a6a3-1708-4b45-a821-5e16aa63114f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34:10:140004:337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12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0a65141e-8347-48a0-9db3-26051bcf4651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" w:history="1">
              <w:r w:rsidRPr="003E4BB6">
                <w:rPr>
                  <w:color w:val="0000FF"/>
                  <w:u w:val="single"/>
                </w:rPr>
                <w:t>34:10:140004:376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16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405ade13-7d3a-4ed4-8b7a-4eb1a526a82d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" w:history="1">
              <w:r w:rsidRPr="003E4BB6">
                <w:rPr>
                  <w:color w:val="0000FF"/>
                  <w:u w:val="single"/>
                </w:rPr>
                <w:t>34:10:140004:356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3</w:t>
            </w:r>
          </w:p>
        </w:tc>
      </w:tr>
      <w:tr w:rsidR="00234958" w:rsidRPr="003E4BB6" w:rsidTr="003E4BB6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59a7f844-b099-4885-99f1-74c6ddcac144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" w:history="1">
              <w:r w:rsidRPr="003E4BB6">
                <w:rPr>
                  <w:color w:val="0000FF"/>
                  <w:u w:val="single"/>
                </w:rPr>
                <w:t>34:10:140004:546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2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71f1c503-1dca-4873-87ed-7bd0ca9b2e3f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 w:rsidRPr="003E4BB6">
              <w:rPr>
                <w:color w:val="0000FF"/>
                <w:u w:val="single"/>
              </w:rPr>
              <w:t>34:10:140004:</w:t>
            </w:r>
            <w:r>
              <w:rPr>
                <w:color w:val="0000FF"/>
                <w:u w:val="single"/>
              </w:rPr>
              <w:t>380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5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2a6da271-90aa-4d67-a352-ccfb2a5a57df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" w:history="1">
              <w:r w:rsidRPr="003E4BB6">
                <w:rPr>
                  <w:color w:val="0000FF"/>
                  <w:u w:val="single"/>
                </w:rPr>
                <w:t>34:10:140004:432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6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5c79910f-b121-48e6-930a-b93110662f68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0" w:history="1">
              <w:r w:rsidRPr="003E4BB6">
                <w:rPr>
                  <w:color w:val="0000FF"/>
                  <w:u w:val="single"/>
                </w:rPr>
                <w:t>34:10:140004:443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9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2cc97e58-9b62-4919-aaaf-081b5cad2988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1" w:history="1">
              <w:r w:rsidRPr="003E4BB6">
                <w:rPr>
                  <w:color w:val="0000FF"/>
                  <w:u w:val="single"/>
                </w:rPr>
                <w:t>34:10:140002:294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5А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2b1be22f-741d-4c68-9b29-57bb2d3599e2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2" w:history="1">
              <w:r w:rsidRPr="003E4BB6">
                <w:rPr>
                  <w:color w:val="0000FF"/>
                  <w:u w:val="single"/>
                </w:rPr>
                <w:t>34:10:140004:445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3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071b6f6b-96e2-4b75-9991-5870a94d684c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3" w:history="1">
              <w:r w:rsidRPr="003E4BB6">
                <w:rPr>
                  <w:color w:val="0000FF"/>
                  <w:u w:val="single"/>
                </w:rPr>
                <w:t>34:10:140004:345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7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6f82a207-4e7d-4255-b8bf-680fbc1c2115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4" w:history="1">
              <w:r w:rsidRPr="003E4BB6">
                <w:rPr>
                  <w:color w:val="0000FF"/>
                  <w:u w:val="single"/>
                </w:rPr>
                <w:t>34:10:140004:516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10</w:t>
            </w:r>
          </w:p>
        </w:tc>
      </w:tr>
      <w:tr w:rsidR="00234958" w:rsidRPr="003E4BB6" w:rsidTr="003E4BB6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28157eac-4309-4044-8bf7-7bbae854e9ac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5" w:history="1">
              <w:r w:rsidRPr="003E4BB6">
                <w:rPr>
                  <w:color w:val="0000FF"/>
                  <w:u w:val="single"/>
                </w:rPr>
                <w:t>34:10:140004:539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12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21b09009-d727-4acf-b328-42530422a185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6" w:history="1">
              <w:r w:rsidRPr="003E4BB6">
                <w:rPr>
                  <w:color w:val="0000FF"/>
                  <w:u w:val="single"/>
                </w:rPr>
                <w:t>34:10:140004:403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12</w:t>
            </w:r>
          </w:p>
        </w:tc>
      </w:tr>
      <w:tr w:rsidR="00234958" w:rsidRPr="003E4BB6" w:rsidTr="003E4BB6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6913e758-3ce2-47c8-b620-980219eafbc4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</w:t>
            </w:r>
            <w:r w:rsidRPr="003E4BB6">
              <w:rPr>
                <w:color w:val="0000FF"/>
                <w:u w:val="single"/>
              </w:rPr>
              <w:t>34:10:140002:300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1А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1b19347f-fd6a-44cf-b2ab-31c2b69a14cc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7" w:history="1">
              <w:r w:rsidRPr="003E4BB6">
                <w:rPr>
                  <w:color w:val="0000FF"/>
                  <w:u w:val="single"/>
                </w:rPr>
                <w:t>34:10:140004:359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16</w:t>
            </w:r>
          </w:p>
        </w:tc>
      </w:tr>
      <w:tr w:rsidR="00234958" w:rsidRPr="003E4BB6" w:rsidTr="003E4BB6">
        <w:trPr>
          <w:trHeight w:val="8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51727714-050c-4f64-8d61-05159ef42c69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8" w:history="1">
              <w:r w:rsidRPr="003E4BB6">
                <w:rPr>
                  <w:color w:val="0000FF"/>
                  <w:u w:val="single"/>
                </w:rPr>
                <w:t>34:10:140004:354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25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2ba3e1ad-2976-4dd8-8c84-03356509d11b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9" w:history="1">
              <w:r w:rsidRPr="003E4BB6">
                <w:rPr>
                  <w:color w:val="0000FF"/>
                  <w:u w:val="single"/>
                </w:rPr>
                <w:t>34:10:140002:295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5Г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0e8465c7-3bfa-4f1f-b3f7-6e8eb46435f6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0" w:history="1">
              <w:r w:rsidRPr="003E4BB6">
                <w:rPr>
                  <w:color w:val="0000FF"/>
                  <w:u w:val="single"/>
                </w:rPr>
                <w:t>34:10:140004:344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6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1c40e2c0-0f9e-4ce6-9330-8b991a8cdd12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1" w:history="1">
              <w:r w:rsidRPr="003E4BB6">
                <w:rPr>
                  <w:color w:val="0000FF"/>
                  <w:u w:val="single"/>
                </w:rPr>
                <w:t>34:10:140004:436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5А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505538cc-b38c-411f-bcdd-20dcc162d8ad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2" w:history="1">
              <w:r w:rsidRPr="003E4BB6">
                <w:rPr>
                  <w:color w:val="0000FF"/>
                  <w:u w:val="single"/>
                </w:rPr>
                <w:t>34:10:140004:349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18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6cdf3dd5-3a3a-4919-a5c3-8988556f5acf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3" w:history="1">
              <w:r w:rsidRPr="003E4BB6">
                <w:rPr>
                  <w:color w:val="0000FF"/>
                  <w:u w:val="single"/>
                </w:rPr>
                <w:t>34:10:140004:355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21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6b72afd0-77ea-422f-a4d0-91e7ce1068a3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4" w:history="1">
              <w:r w:rsidRPr="003E4BB6">
                <w:rPr>
                  <w:color w:val="0000FF"/>
                  <w:u w:val="single"/>
                </w:rPr>
                <w:t>34:10:140004:332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24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5b4014b0-7d04-407e-b8f9-3f5f5defb17f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5" w:history="1">
              <w:r w:rsidRPr="003E4BB6">
                <w:rPr>
                  <w:color w:val="0000FF"/>
                  <w:u w:val="single"/>
                </w:rPr>
                <w:t>34:10:140004:430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11</w:t>
            </w:r>
          </w:p>
        </w:tc>
      </w:tr>
      <w:tr w:rsidR="00234958" w:rsidRPr="003E4BB6" w:rsidTr="003E4BB6">
        <w:trPr>
          <w:trHeight w:val="12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24f86db9-19e7-4904-833a-4886ae3ed7fd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6" w:history="1">
              <w:r w:rsidRPr="003E4BB6">
                <w:rPr>
                  <w:color w:val="0000FF"/>
                  <w:u w:val="single"/>
                </w:rPr>
                <w:t>34:10:140004:332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19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2513a361-a383-47b9-89c5-5d2a5764d4fa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7" w:history="1">
              <w:r w:rsidRPr="003E4BB6">
                <w:rPr>
                  <w:color w:val="0000FF"/>
                  <w:u w:val="single"/>
                </w:rPr>
                <w:t>34:10:140004:366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22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35a6a0ff-17c9-412f-9ecc-70d2f806d544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8" w:history="1">
              <w:r w:rsidRPr="003E4BB6">
                <w:rPr>
                  <w:color w:val="0000FF"/>
                  <w:u w:val="single"/>
                </w:rPr>
                <w:t>34:10:140004:773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Овражная , дом 19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3a560f6e-fd0d-4347-b786-198e143a9df0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39" w:history="1">
              <w:r w:rsidRPr="003E4BB6">
                <w:rPr>
                  <w:color w:val="0000FF"/>
                  <w:u w:val="single"/>
                </w:rPr>
                <w:t>34:10:140004:282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13</w:t>
            </w:r>
          </w:p>
        </w:tc>
      </w:tr>
      <w:tr w:rsidR="00234958" w:rsidRPr="003E4BB6" w:rsidTr="003E4BB6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5fcc07b9-0f5d-41fc-b0ff-3a1c366226cd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0" w:history="1">
              <w:r w:rsidRPr="003E4BB6">
                <w:rPr>
                  <w:color w:val="0000FF"/>
                  <w:u w:val="single"/>
                </w:rPr>
                <w:t>34:10:140004:373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25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0f5a8245-9b66-4a8e-90a0-35402160531a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1" w:history="1">
              <w:r w:rsidRPr="003E4BB6">
                <w:rPr>
                  <w:color w:val="0000FF"/>
                  <w:u w:val="single"/>
                </w:rPr>
                <w:t>34:10:140004:504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22</w:t>
            </w:r>
          </w:p>
        </w:tc>
      </w:tr>
      <w:tr w:rsidR="00234958" w:rsidRPr="003E4BB6" w:rsidTr="003E4BB6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4198dcb0-ba4b-4904-b52b-b6084ee1b800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34:10:140004:448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21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3c44d545-9429-47f7-9e03-effbb044dfce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2" w:history="1">
              <w:r w:rsidRPr="003E4BB6">
                <w:rPr>
                  <w:color w:val="0000FF"/>
                  <w:u w:val="single"/>
                </w:rPr>
                <w:t>34:10:140004:383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16</w:t>
            </w:r>
          </w:p>
        </w:tc>
      </w:tr>
      <w:tr w:rsidR="00234958" w:rsidRPr="003E4BB6" w:rsidTr="003E4BB6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63643493-8d6a-4330-8210-684c9daaea8e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34:10:140004:442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29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6673ad99-f376-4534-a82b-22091818b33a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3" w:history="1">
              <w:r w:rsidRPr="003E4BB6">
                <w:rPr>
                  <w:color w:val="0000FF"/>
                  <w:u w:val="single"/>
                </w:rPr>
                <w:t>34:10:140004:122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24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49b107d3-99a2-46da-8cdb-b085c141df38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4" w:history="1">
              <w:r w:rsidRPr="003E4BB6">
                <w:rPr>
                  <w:color w:val="0000FF"/>
                  <w:u w:val="single"/>
                </w:rPr>
                <w:t>34:10:140004:754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Нагорная , дом 5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05534acc-65eb-421b-a647-f26349cd3a2b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5" w:history="1">
              <w:r w:rsidRPr="003E4BB6">
                <w:rPr>
                  <w:color w:val="0000FF"/>
                  <w:u w:val="single"/>
                </w:rPr>
                <w:t>34:10:140004:547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1</w:t>
            </w:r>
          </w:p>
        </w:tc>
      </w:tr>
      <w:tr w:rsidR="00234958" w:rsidRPr="003E4BB6" w:rsidTr="003E4BB6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07bab384-627a-481f-9066-92af68352ea9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6" w:history="1">
              <w:r w:rsidRPr="003E4BB6">
                <w:rPr>
                  <w:color w:val="0000FF"/>
                  <w:u w:val="single"/>
                </w:rPr>
                <w:t>34:10:140004:470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5</w:t>
            </w:r>
          </w:p>
        </w:tc>
      </w:tr>
      <w:tr w:rsidR="00234958" w:rsidRPr="003E4BB6" w:rsidTr="003E4BB6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0f880930-d282-45c5-a3d8-ae77f5b618e2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7" w:history="1">
              <w:r w:rsidRPr="003E4BB6">
                <w:rPr>
                  <w:color w:val="0000FF"/>
                  <w:u w:val="single"/>
                </w:rPr>
                <w:t>34:10:140002:262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4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29798bfb-d37f-45a7-b9ce-818f5593e303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 w:rsidRPr="003E4BB6">
              <w:rPr>
                <w:color w:val="0000FF"/>
                <w:u w:val="single"/>
              </w:rPr>
              <w:t>34:10:14000</w:t>
            </w:r>
            <w:r>
              <w:rPr>
                <w:color w:val="0000FF"/>
                <w:u w:val="single"/>
              </w:rPr>
              <w:t>4</w:t>
            </w:r>
            <w:r w:rsidRPr="003E4BB6">
              <w:rPr>
                <w:color w:val="0000FF"/>
                <w:u w:val="single"/>
              </w:rPr>
              <w:t>:</w:t>
            </w:r>
            <w:r>
              <w:rPr>
                <w:color w:val="0000FF"/>
                <w:u w:val="single"/>
              </w:rPr>
              <w:t>449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10А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384c02a5-3c6c-4510-a41b-32b12af3a4bf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8" w:history="1">
              <w:r w:rsidRPr="003E4BB6">
                <w:rPr>
                  <w:color w:val="0000FF"/>
                  <w:u w:val="single"/>
                </w:rPr>
                <w:t>34:10:140002:449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9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131fb2cc-f263-4904-a869-be266c39e421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49" w:history="1">
              <w:r w:rsidRPr="003E4BB6">
                <w:rPr>
                  <w:color w:val="0000FF"/>
                  <w:u w:val="single"/>
                </w:rPr>
                <w:t>34:10:140002:716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11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6238ec0b-cc4a-44df-909a-85f03fd7fe9d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0" w:history="1">
              <w:r w:rsidRPr="003E4BB6">
                <w:rPr>
                  <w:color w:val="0000FF"/>
                  <w:u w:val="single"/>
                </w:rPr>
                <w:t>34:10:140004:767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2А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4174c013-dcac-4303-85f5-92cb51692c42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1" w:history="1">
              <w:r w:rsidRPr="003E4BB6">
                <w:rPr>
                  <w:color w:val="0000FF"/>
                  <w:u w:val="single"/>
                </w:rPr>
                <w:t>34:10:140004:487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 xml:space="preserve">Волгоградская область, муниципальный район Камышинский, сельское поселение Терновское, село </w:t>
            </w:r>
            <w:r>
              <w:rPr>
                <w:color w:val="000000"/>
              </w:rPr>
              <w:t>Терновка, улица Заречная, дом 1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3d901645-760d-4246-8eaf-b21a4b85a71d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2" w:history="1">
              <w:r w:rsidRPr="003E4BB6">
                <w:rPr>
                  <w:color w:val="0000FF"/>
                  <w:u w:val="single"/>
                </w:rPr>
                <w:t>34:10:140002:28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5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634e6f58-4218-4bee-95f7-650d1147c219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3" w:history="1">
              <w:r w:rsidRPr="003E4BB6">
                <w:rPr>
                  <w:color w:val="0000FF"/>
                  <w:u w:val="single"/>
                </w:rPr>
                <w:t>34:10:140002:482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6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0f186e76-51db-45a9-8578-ffbe2e13c878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4" w:history="1">
              <w:r w:rsidRPr="003E4BB6">
                <w:rPr>
                  <w:color w:val="0000FF"/>
                  <w:u w:val="single"/>
                </w:rPr>
                <w:t>34:10:140002:30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10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44992320-bc46-40ca-90a5-1dfa4427fc58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5" w:history="1">
              <w:r w:rsidRPr="003E4BB6">
                <w:rPr>
                  <w:color w:val="0000FF"/>
                  <w:u w:val="single"/>
                </w:rPr>
                <w:t>34:10:140004:387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12</w:t>
            </w:r>
          </w:p>
        </w:tc>
      </w:tr>
      <w:tr w:rsidR="00234958" w:rsidRPr="003E4BB6" w:rsidTr="003E4BB6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2f7d237a-9496-4f08-9e68-f1fac27e96bb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6" w:history="1">
              <w:r w:rsidRPr="003E4BB6">
                <w:rPr>
                  <w:color w:val="0000FF"/>
                  <w:u w:val="single"/>
                </w:rPr>
                <w:t>34:10:140002:487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Заречная, дом 4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6ffae0b1-395d-4116-967c-f37e1d951a39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7" w:history="1">
              <w:r w:rsidRPr="003E4BB6">
                <w:rPr>
                  <w:color w:val="0000FF"/>
                  <w:u w:val="single"/>
                </w:rPr>
                <w:t>34:10:140002:240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Песчаная, дом 14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180b2657-161a-4fc8-a094-d26f093efb7a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8" w:history="1">
              <w:r w:rsidRPr="003E4BB6">
                <w:rPr>
                  <w:color w:val="0000FF"/>
                  <w:u w:val="single"/>
                </w:rPr>
                <w:t>34:10:140002:239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Песчаная, дом 16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6647a8a6-254e-49f6-9cd0-7f817c9a3f30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59" w:history="1">
              <w:r w:rsidRPr="003E4BB6">
                <w:rPr>
                  <w:color w:val="0000FF"/>
                  <w:u w:val="single"/>
                </w:rPr>
                <w:t>34:10:140002:495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Песчаная, дом 6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68a38a76-6112-4762-8e7a-9b5efaae6aee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0" w:history="1">
              <w:r w:rsidRPr="003E4BB6">
                <w:rPr>
                  <w:color w:val="0000FF"/>
                  <w:u w:val="single"/>
                </w:rPr>
                <w:t>34:10:140002:709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Песчаная, дом 17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1d9692a2-74da-4e7a-bd2e-07564d59761c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1" w:history="1">
              <w:r w:rsidRPr="003E4BB6">
                <w:rPr>
                  <w:color w:val="0000FF"/>
                  <w:u w:val="single"/>
                </w:rPr>
                <w:t>34:10:140004:491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Песчаная, дом 2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50230b64-95da-40ec-9d23-a0b24b323a08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2" w:history="1">
              <w:r w:rsidRPr="003E4BB6">
                <w:rPr>
                  <w:color w:val="0000FF"/>
                  <w:u w:val="single"/>
                </w:rPr>
                <w:t>34:10:140004:452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Песчаная, дом 10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535a1121-5ca1-401d-a3ab-91bf2c2e25ae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3" w:history="1">
              <w:r w:rsidRPr="003E4BB6">
                <w:rPr>
                  <w:color w:val="0000FF"/>
                  <w:u w:val="single"/>
                </w:rPr>
                <w:t>34:10:140004:378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16</w:t>
            </w:r>
          </w:p>
        </w:tc>
      </w:tr>
      <w:tr w:rsidR="00234958" w:rsidRPr="003E4BB6" w:rsidTr="003E4BB6">
        <w:trPr>
          <w:trHeight w:val="8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1f77946d-9ef6-4ccf-a134-f0e3846c4f9d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4" w:history="1">
              <w:r w:rsidRPr="003E4BB6">
                <w:rPr>
                  <w:color w:val="0000FF"/>
                  <w:u w:val="single"/>
                </w:rPr>
                <w:t>34:10:140004:391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42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4fa28fe1-a02b-482b-b275-faf19cb5afae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5" w:history="1">
              <w:r w:rsidRPr="003E4BB6">
                <w:rPr>
                  <w:color w:val="0000FF"/>
                  <w:u w:val="single"/>
                </w:rPr>
                <w:t>34:10:140004:334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35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0b2eebbb-cfe7-4303-9116-ab7e0167b6c3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6" w:history="1">
              <w:r w:rsidRPr="003E4BB6">
                <w:rPr>
                  <w:color w:val="0000FF"/>
                  <w:u w:val="single"/>
                </w:rPr>
                <w:t>34:10:140004:363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21</w:t>
            </w:r>
          </w:p>
        </w:tc>
      </w:tr>
      <w:tr w:rsidR="00234958" w:rsidRPr="003E4BB6" w:rsidTr="003E4BB6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301eef25-8e38-4f4f-b840-fc06dcdd864a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7" w:history="1">
              <w:r w:rsidRPr="003E4BB6">
                <w:rPr>
                  <w:color w:val="0000FF"/>
                  <w:u w:val="single"/>
                </w:rPr>
                <w:t>34:10:140004:462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38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733f1cbe-308d-4b5f-adc3-c9875631aaa7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 w:rsidRPr="003E4BB6">
              <w:rPr>
                <w:color w:val="0000FF"/>
                <w:u w:val="single"/>
              </w:rPr>
              <w:t>34:10:140002:31</w:t>
            </w:r>
            <w:r>
              <w:rPr>
                <w:color w:val="0000FF"/>
                <w:u w:val="single"/>
              </w:rPr>
              <w:t>6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17А</w:t>
            </w:r>
          </w:p>
        </w:tc>
      </w:tr>
      <w:tr w:rsidR="00234958" w:rsidRPr="003E4BB6" w:rsidTr="003E4BB6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0b7ce5ce-5408-4ef7-8f52-474ac47634ad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8" w:history="1">
              <w:r w:rsidRPr="003E4BB6">
                <w:rPr>
                  <w:color w:val="0000FF"/>
                  <w:u w:val="single"/>
                </w:rPr>
                <w:t>34:10:140004:339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32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58ec4918-0483-4aab-ba03-9374fcd438e3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69" w:history="1">
              <w:r w:rsidRPr="003E4BB6">
                <w:rPr>
                  <w:color w:val="0000FF"/>
                  <w:u w:val="single"/>
                </w:rPr>
                <w:t>34:10:140004:476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27</w:t>
            </w:r>
          </w:p>
        </w:tc>
      </w:tr>
      <w:tr w:rsidR="00234958" w:rsidRPr="003E4BB6" w:rsidTr="003E4BB6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31dca52e-ebb7-4342-ac84-caaeb206e6e2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0" w:history="1">
              <w:r w:rsidRPr="003E4BB6">
                <w:rPr>
                  <w:color w:val="0000FF"/>
                  <w:u w:val="single"/>
                </w:rPr>
                <w:t>34:10:140004:540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39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2053ef00-cb53-46ab-973e-9b1de01ba9eb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1" w:history="1">
              <w:r w:rsidRPr="003E4BB6">
                <w:rPr>
                  <w:color w:val="0000FF"/>
                  <w:u w:val="single"/>
                </w:rPr>
                <w:t>34:10:140004:768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25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27cf0474-1bed-4739-a54e-b308863a21b4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34:10:140004:139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24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136c5625-eda9-4b99-a9b0-97072ab3d07a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2" w:history="1">
              <w:r w:rsidRPr="003E4BB6">
                <w:rPr>
                  <w:color w:val="0000FF"/>
                  <w:u w:val="single"/>
                </w:rPr>
                <w:t>34:10:140004:361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15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4f3ad04b-8341-483e-83e4-f9a6a123324e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3" w:history="1">
              <w:r w:rsidRPr="003E4BB6">
                <w:rPr>
                  <w:color w:val="0000FF"/>
                  <w:u w:val="single"/>
                </w:rPr>
                <w:t>34:10:140002:715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9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69344f2d-d4ce-48f3-8f28-b30e14e1147b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 w:rsidRPr="003E4BB6">
              <w:rPr>
                <w:color w:val="0000FF"/>
                <w:u w:val="single"/>
              </w:rPr>
              <w:t>34:10:140004:3</w:t>
            </w:r>
            <w:r>
              <w:rPr>
                <w:color w:val="0000FF"/>
                <w:u w:val="single"/>
              </w:rPr>
              <w:t>85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26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4ce65df5-9361-4e23-8bae-9fabf6ce1b51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4" w:history="1">
              <w:r w:rsidRPr="003E4BB6">
                <w:rPr>
                  <w:color w:val="0000FF"/>
                  <w:u w:val="single"/>
                </w:rPr>
                <w:t>34:10:140004:467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5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130d831b-8008-4343-a7e3-799c691d1d2b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5" w:history="1">
              <w:r w:rsidRPr="003E4BB6">
                <w:rPr>
                  <w:color w:val="0000FF"/>
                  <w:u w:val="single"/>
                </w:rPr>
                <w:t>34:10:140004:368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41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2d74b94d-1680-4704-bbe7-cc0da9a2719b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6" w:history="1">
              <w:r w:rsidRPr="003E4BB6">
                <w:rPr>
                  <w:color w:val="0000FF"/>
                  <w:u w:val="single"/>
                </w:rPr>
                <w:t>34:10:140004:222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20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0e8c82c9-ccff-4901-9da7-92c273995d4a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7" w:history="1">
              <w:r w:rsidRPr="003E4BB6">
                <w:rPr>
                  <w:color w:val="0000FF"/>
                  <w:u w:val="single"/>
                </w:rPr>
                <w:t>34:10:140004:480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13</w:t>
            </w:r>
          </w:p>
        </w:tc>
      </w:tr>
      <w:tr w:rsidR="00234958" w:rsidRPr="003E4BB6" w:rsidTr="003E4BB6">
        <w:trPr>
          <w:trHeight w:val="12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65f2b4d9-4fb3-42d8-991e-98d6e03c3438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8" w:history="1">
              <w:r w:rsidRPr="003E4BB6">
                <w:rPr>
                  <w:color w:val="0000FF"/>
                  <w:u w:val="single"/>
                </w:rPr>
                <w:t>34:10:140004:369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23</w:t>
            </w:r>
          </w:p>
        </w:tc>
      </w:tr>
      <w:tr w:rsidR="00234958" w:rsidRPr="003E4BB6" w:rsidTr="003E4BB6">
        <w:trPr>
          <w:trHeight w:val="1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53d3dce8-f4cf-48c3-88af-c8324256c033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79" w:history="1">
              <w:r w:rsidRPr="003E4BB6">
                <w:rPr>
                  <w:color w:val="0000FF"/>
                  <w:u w:val="single"/>
                </w:rPr>
                <w:t>34:10:140002:299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14Б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74f3b3ec-8595-4703-b474-40e5842cb2fb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0" w:history="1">
              <w:r w:rsidRPr="003E4BB6">
                <w:rPr>
                  <w:color w:val="0000FF"/>
                  <w:u w:val="single"/>
                </w:rPr>
                <w:t>34:10:140004:761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Продольная, дом 11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40d77a3f-e6bf-418c-aa5a-ee03d0d156b7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1" w:history="1">
              <w:r w:rsidRPr="003E4BB6">
                <w:rPr>
                  <w:color w:val="0000FF"/>
                  <w:u w:val="single"/>
                </w:rPr>
                <w:t>34:10:140004:350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15</w:t>
            </w:r>
          </w:p>
        </w:tc>
      </w:tr>
      <w:tr w:rsidR="00234958" w:rsidRPr="003E4BB6" w:rsidTr="003E4BB6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6ac1cec4-cb71-4d6e-ae51-1af473edfe33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2" w:history="1">
              <w:r w:rsidRPr="003E4BB6">
                <w:rPr>
                  <w:color w:val="0000FF"/>
                  <w:u w:val="single"/>
                </w:rPr>
                <w:t>34:10:140004:488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6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2182a624-73b1-460c-9675-a21a2dc6711f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3" w:history="1">
              <w:r w:rsidRPr="003E4BB6">
                <w:rPr>
                  <w:color w:val="0000FF"/>
                  <w:u w:val="single"/>
                </w:rPr>
                <w:t>34:10:140004:544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18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112ac8c3-d3ca-495a-9347-9bdd74b65848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4" w:history="1">
              <w:r w:rsidRPr="003E4BB6">
                <w:rPr>
                  <w:color w:val="0000FF"/>
                  <w:u w:val="single"/>
                </w:rPr>
                <w:t>34:10:140004:760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14</w:t>
            </w:r>
          </w:p>
        </w:tc>
      </w:tr>
      <w:tr w:rsidR="00234958" w:rsidRPr="003E4BB6" w:rsidTr="003E4BB6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2ac86672-65f9-4432-89d9-3e21e93d7750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5" w:history="1">
              <w:r w:rsidRPr="003E4BB6">
                <w:rPr>
                  <w:color w:val="0000FF"/>
                  <w:u w:val="single"/>
                </w:rPr>
                <w:t>34:10:140004:353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26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68d0b234-d512-41bf-9a6f-e7ce624bc77d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6" w:history="1">
              <w:r w:rsidRPr="003E4BB6">
                <w:rPr>
                  <w:color w:val="0000FF"/>
                  <w:u w:val="single"/>
                </w:rPr>
                <w:t>34:10:140004:483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20</w:t>
            </w:r>
          </w:p>
        </w:tc>
      </w:tr>
      <w:tr w:rsidR="00234958" w:rsidRPr="003E4BB6" w:rsidTr="003E4BB6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4f759fd8-eeb1-423a-9216-a33e30b5d2e7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7" w:history="1">
              <w:r w:rsidRPr="003E4BB6">
                <w:rPr>
                  <w:color w:val="0000FF"/>
                  <w:u w:val="single"/>
                </w:rPr>
                <w:t>34:10:140004:335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4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1d2f1e97-22df-44b8-8176-b9210cb7a1cf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8" w:history="1">
              <w:r w:rsidRPr="003E4BB6">
                <w:rPr>
                  <w:color w:val="0000FF"/>
                  <w:u w:val="single"/>
                </w:rPr>
                <w:t>34:10:140004:47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8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21359617-3d41-4d7c-92da-c97072d4c47e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89" w:history="1">
              <w:r w:rsidRPr="003E4BB6">
                <w:rPr>
                  <w:color w:val="0000FF"/>
                  <w:u w:val="single"/>
                </w:rPr>
                <w:t>34:10:140004:405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17</w:t>
            </w:r>
          </w:p>
        </w:tc>
      </w:tr>
      <w:tr w:rsidR="00234958" w:rsidRPr="003E4BB6" w:rsidTr="003E4BB6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2c642c39-db23-481e-a66e-f456de76c2e2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0" w:history="1">
              <w:r w:rsidRPr="003E4BB6">
                <w:rPr>
                  <w:color w:val="0000FF"/>
                  <w:u w:val="single"/>
                </w:rPr>
                <w:t>34:10:140004:414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12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1a7a9922-53e7-4cda-acdc-33c5b973ae1c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34:10:140004:185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7424e576-cd0d-44b7-80e1-6da3e938fb46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1" w:history="1">
              <w:r w:rsidRPr="003E4BB6">
                <w:rPr>
                  <w:color w:val="0000FF"/>
                  <w:u w:val="single"/>
                </w:rPr>
                <w:t>34:10:140004:423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5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619c9eb6-79e3-4ac5-bfd1-7323479b58c8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2" w:history="1">
              <w:r w:rsidRPr="003E4BB6">
                <w:rPr>
                  <w:color w:val="0000FF"/>
                  <w:u w:val="single"/>
                </w:rPr>
                <w:t>34:10:140004:189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7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72504b20-8671-4edd-a0ae-d775b0deda1d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3" w:history="1">
              <w:r w:rsidRPr="003E4BB6">
                <w:rPr>
                  <w:color w:val="0000FF"/>
                  <w:u w:val="single"/>
                </w:rPr>
                <w:t>34:10:140002:446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Новая, дом 21</w:t>
            </w:r>
          </w:p>
        </w:tc>
      </w:tr>
      <w:tr w:rsidR="00234958" w:rsidRPr="003E4BB6" w:rsidTr="003E4BB6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99881488-f823-4af4-9e15-f770f955e190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4" w:history="1">
              <w:r w:rsidRPr="003E4BB6">
                <w:rPr>
                  <w:color w:val="0000FF"/>
                  <w:u w:val="single"/>
                </w:rPr>
                <w:t>34:10:140004:336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Набережная, дом 8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c49414e2-ebac-484f-ae69-c38b08521132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34:10:140004:230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10</w:t>
            </w:r>
          </w:p>
        </w:tc>
      </w:tr>
      <w:tr w:rsidR="00234958" w:rsidRPr="003E4BB6" w:rsidTr="003E4BB6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cdc6a2db-0c25-41d0-89df-d6a370516420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5" w:history="1">
              <w:r w:rsidRPr="003E4BB6">
                <w:rPr>
                  <w:color w:val="0000FF"/>
                  <w:u w:val="single"/>
                </w:rPr>
                <w:t>34:10:140004:478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7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993464c4-747a-4055-b609-05a348122423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6" w:history="1">
              <w:r w:rsidRPr="003E4BB6">
                <w:rPr>
                  <w:color w:val="0000FF"/>
                  <w:u w:val="single"/>
                </w:rPr>
                <w:t>34:10:140004:486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6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a900ad39-73a3-4e16-b371-2a88b4ca4d3d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 w:rsidRPr="003E4BB6">
              <w:rPr>
                <w:color w:val="0000FF"/>
                <w:u w:val="single"/>
              </w:rPr>
              <w:t>34:10:140004:3</w:t>
            </w:r>
            <w:r>
              <w:rPr>
                <w:color w:val="0000FF"/>
                <w:u w:val="single"/>
              </w:rPr>
              <w:t>67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11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b8785f84-d21d-4f16-a434-987b3d33ac41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7" w:history="1">
              <w:r w:rsidRPr="003E4BB6">
                <w:rPr>
                  <w:color w:val="0000FF"/>
                  <w:u w:val="single"/>
                </w:rPr>
                <w:t>34:10:140004:439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Набережная, дом 3</w:t>
            </w:r>
          </w:p>
        </w:tc>
      </w:tr>
      <w:tr w:rsidR="00234958" w:rsidRPr="003E4BB6" w:rsidTr="003E4BB6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dc059341-84cb-4013-a67a-1f2a5f2792ed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8" w:history="1">
              <w:r w:rsidRPr="003E4BB6">
                <w:rPr>
                  <w:color w:val="0000FF"/>
                  <w:u w:val="single"/>
                </w:rPr>
                <w:t>34:10:140004:370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8</w:t>
            </w:r>
          </w:p>
        </w:tc>
      </w:tr>
      <w:tr w:rsidR="00234958" w:rsidRPr="003E4BB6" w:rsidTr="003E4BB6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d815e579-32e7-4967-a860-b2131fccc52e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99" w:history="1">
              <w:r w:rsidRPr="003E4BB6">
                <w:rPr>
                  <w:color w:val="0000FF"/>
                  <w:u w:val="single"/>
                </w:rPr>
                <w:t>34:10:140004:224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11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ba93d244-42e2-4aff-b6d9-093b3f81a22e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0" w:history="1">
              <w:r w:rsidRPr="003E4BB6">
                <w:rPr>
                  <w:color w:val="0000FF"/>
                  <w:u w:val="single"/>
                </w:rPr>
                <w:t>34:10:140004:379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9</w:t>
            </w:r>
          </w:p>
        </w:tc>
      </w:tr>
      <w:tr w:rsidR="00234958" w:rsidRPr="003E4BB6" w:rsidTr="003E4BB6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80ffc147-0dbb-45c5-b9ee-e8d8ff89e18c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1" w:history="1">
              <w:r w:rsidRPr="003E4BB6">
                <w:rPr>
                  <w:color w:val="0000FF"/>
                  <w:u w:val="single"/>
                </w:rPr>
                <w:t>34:10:140004:388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10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9d5e6961-1566-440c-a894-3bfb21d84762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2" w:history="1">
              <w:r w:rsidRPr="003E4BB6">
                <w:rPr>
                  <w:color w:val="0000FF"/>
                  <w:u w:val="single"/>
                </w:rPr>
                <w:t>34:10:140004:341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Народная, дом 7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94993faf-a565-402e-a0ff-064c4e0b1177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3" w:history="1">
              <w:r w:rsidRPr="003E4BB6">
                <w:rPr>
                  <w:color w:val="0000FF"/>
                  <w:u w:val="single"/>
                </w:rPr>
                <w:t>34:10:140004:327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13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b6a7789e-0245-4f65-b3d4-39de7605bdf6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4" w:history="1">
              <w:r w:rsidRPr="003E4BB6">
                <w:rPr>
                  <w:color w:val="0000FF"/>
                  <w:u w:val="single"/>
                </w:rPr>
                <w:t>34:10:140004:479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Народная, дом 6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94bd120c-d8ee-4215-b4d0-5760c3a5cd0d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5" w:history="1">
              <w:r w:rsidRPr="003E4BB6">
                <w:rPr>
                  <w:color w:val="0000FF"/>
                  <w:u w:val="single"/>
                </w:rPr>
                <w:t>34:10:140004:508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</w:t>
            </w:r>
          </w:p>
        </w:tc>
      </w:tr>
      <w:tr w:rsidR="00234958" w:rsidRPr="003E4BB6" w:rsidTr="003E4BB6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8f5c9fb6-d6a8-40f0-8223-6d7b7baa7dc2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6" w:history="1">
              <w:r w:rsidRPr="003E4BB6">
                <w:rPr>
                  <w:color w:val="0000FF"/>
                  <w:u w:val="single"/>
                </w:rPr>
                <w:t>34:10:140004:770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2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8a14655d-f21c-49fb-957f-67628a28d8cf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7" w:history="1">
              <w:r w:rsidRPr="003E4BB6">
                <w:rPr>
                  <w:color w:val="0000FF"/>
                  <w:u w:val="single"/>
                </w:rPr>
                <w:t>34:10:140004:427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8</w:t>
            </w:r>
          </w:p>
        </w:tc>
      </w:tr>
      <w:tr w:rsidR="00234958" w:rsidRPr="003E4BB6" w:rsidTr="003E4BB6">
        <w:trPr>
          <w:trHeight w:val="13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87d98c23-0988-4bb2-a926-039920e6cd58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8" w:history="1">
              <w:r w:rsidRPr="003E4BB6">
                <w:rPr>
                  <w:color w:val="0000FF"/>
                  <w:u w:val="single"/>
                </w:rPr>
                <w:t>34:10:140004:77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1</w:t>
            </w:r>
          </w:p>
        </w:tc>
      </w:tr>
      <w:tr w:rsidR="00234958" w:rsidRPr="003E4BB6" w:rsidTr="003E4BB6">
        <w:trPr>
          <w:trHeight w:val="12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8b83b2cc-4531-422b-97cd-8f8941b3acc5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09" w:history="1">
              <w:r w:rsidRPr="003E4BB6">
                <w:rPr>
                  <w:color w:val="0000FF"/>
                  <w:u w:val="single"/>
                </w:rPr>
                <w:t>34:10:140004:418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4</w:t>
            </w:r>
          </w:p>
        </w:tc>
      </w:tr>
      <w:tr w:rsidR="00234958" w:rsidRPr="003E4BB6" w:rsidTr="003E4BB6">
        <w:trPr>
          <w:trHeight w:val="12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b40ae626-6e2a-4154-ab43-9e2161345749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0" w:history="1">
              <w:r w:rsidRPr="003E4BB6">
                <w:rPr>
                  <w:color w:val="0000FF"/>
                  <w:u w:val="single"/>
                </w:rPr>
                <w:t>34:10:140004:757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2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b695a52d-f089-4a46-a237-914e4338c797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1" w:history="1">
              <w:r w:rsidRPr="003E4BB6">
                <w:rPr>
                  <w:color w:val="0000FF"/>
                  <w:u w:val="single"/>
                </w:rPr>
                <w:t>34:10:140004:406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13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c5960796-cf2b-450a-bcf6-15684a897d64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2" w:history="1">
              <w:r w:rsidRPr="003E4BB6">
                <w:rPr>
                  <w:color w:val="0000FF"/>
                  <w:u w:val="single"/>
                </w:rPr>
                <w:t>34:10:140004:</w:t>
              </w:r>
              <w:r>
                <w:rPr>
                  <w:color w:val="0000FF"/>
                  <w:u w:val="single"/>
                </w:rPr>
                <w:t>764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15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807bb29b-bcb0-4ba9-83f0-201ffc206efa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</w:t>
            </w:r>
            <w:r>
              <w:rPr>
                <w:color w:val="000000"/>
              </w:rPr>
              <w:t>343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8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90d75f86-9b0d-4fea-863e-19103861371e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3" w:history="1">
              <w:r w:rsidRPr="003E4BB6">
                <w:rPr>
                  <w:color w:val="0000FF"/>
                  <w:u w:val="single"/>
                </w:rPr>
                <w:t>34:10:140004:160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20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df219ac3-a574-4a6d-8de8-11099a92c209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4" w:history="1">
              <w:r w:rsidRPr="003E4BB6">
                <w:rPr>
                  <w:color w:val="0000FF"/>
                  <w:u w:val="single"/>
                </w:rPr>
                <w:t>34:10:140004:542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9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98d6a9ca-f105-4fad-855f-ffd90a70c6f0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5" w:history="1">
              <w:r w:rsidRPr="003E4BB6">
                <w:rPr>
                  <w:color w:val="0000FF"/>
                  <w:u w:val="single"/>
                </w:rPr>
                <w:t>34:10:140004:535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3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d32e4aeb-c4c9-45c8-ac26-2cb37513ac5f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6" w:history="1">
              <w:r w:rsidRPr="003E4BB6">
                <w:rPr>
                  <w:color w:val="0000FF"/>
                  <w:u w:val="single"/>
                </w:rPr>
                <w:t>34:10:140004:425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14</w:t>
            </w:r>
          </w:p>
        </w:tc>
      </w:tr>
      <w:tr w:rsidR="00234958" w:rsidRPr="003E4BB6" w:rsidTr="003E4BB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d4349d5b-d7a1-4ffd-89d1-e57c6dfda6a2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7" w:history="1">
              <w:r w:rsidRPr="003E4BB6">
                <w:rPr>
                  <w:color w:val="0000FF"/>
                  <w:u w:val="single"/>
                </w:rPr>
                <w:t>34:10:140004:507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5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d6c53a9e-26a6-4387-a3aa-fa2ea5d13b39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8" w:history="1">
              <w:r w:rsidRPr="003E4BB6">
                <w:rPr>
                  <w:color w:val="0000FF"/>
                  <w:u w:val="single"/>
                </w:rPr>
                <w:t>34:10:140004:357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</w:t>
            </w:r>
          </w:p>
        </w:tc>
      </w:tr>
      <w:tr w:rsidR="00234958" w:rsidRPr="003E4BB6" w:rsidTr="003E4BB6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9e7f5626-105e-4a56-8a0d-abb1941765a9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19" w:history="1">
              <w:r w:rsidRPr="003E4BB6">
                <w:rPr>
                  <w:color w:val="0000FF"/>
                  <w:u w:val="single"/>
                </w:rPr>
                <w:t>34:10:140004:466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4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763af3d4-854b-48df-b29b-17b879bbe080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0" w:history="1">
              <w:r w:rsidRPr="003E4BB6">
                <w:rPr>
                  <w:color w:val="0000FF"/>
                  <w:u w:val="single"/>
                </w:rPr>
                <w:t>34:10:140004:324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 , дом 17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d811d949-81cc-4d81-8424-dcc92f465aa8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1" w:history="1">
              <w:r w:rsidRPr="003E4BB6">
                <w:rPr>
                  <w:color w:val="0000FF"/>
                  <w:u w:val="single"/>
                </w:rPr>
                <w:t>34:10:140004:431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26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aa223168-f869-4ebc-aab0-6ac16962188d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2" w:history="1">
              <w:r w:rsidRPr="003E4BB6">
                <w:rPr>
                  <w:color w:val="0000FF"/>
                  <w:u w:val="single"/>
                </w:rPr>
                <w:t>34:10:140002:298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Овражная , дом 14А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cd724625-8c52-4e3a-9456-06bfbb6ef22c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3" w:history="1">
              <w:r w:rsidRPr="003E4BB6">
                <w:rPr>
                  <w:color w:val="0000FF"/>
                  <w:u w:val="single"/>
                </w:rPr>
                <w:t>34:10:140004:512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27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d2c33401-ad21-4f02-b017-76c2bde49ac1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4" w:history="1">
              <w:r w:rsidRPr="003E4BB6">
                <w:rPr>
                  <w:color w:val="0000FF"/>
                  <w:u w:val="single"/>
                </w:rPr>
                <w:t>34:10:140004:534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20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7f4d9562-02b7-4de0-b909-428ab4a0edd9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5" w:history="1">
              <w:r w:rsidRPr="003E4BB6">
                <w:rPr>
                  <w:color w:val="0000FF"/>
                  <w:u w:val="single"/>
                </w:rPr>
                <w:t>34:10:140004:124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30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7df2ec5b-0c85-4847-be56-cf1330e0ee00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6" w:history="1">
              <w:r w:rsidRPr="003E4BB6">
                <w:rPr>
                  <w:color w:val="0000FF"/>
                  <w:u w:val="single"/>
                </w:rPr>
                <w:t>34:10:140004:329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Овражная , дом 14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99c09103-0f09-4775-86ec-a58b414257bf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7" w:history="1">
              <w:r w:rsidRPr="003E4BB6">
                <w:rPr>
                  <w:color w:val="0000FF"/>
                  <w:u w:val="single"/>
                </w:rPr>
                <w:t>34:10:140004:518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24А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a53acee8-bd6c-4d59-b448-48845b8c8dc3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8" w:history="1">
              <w:r w:rsidRPr="003E4BB6">
                <w:rPr>
                  <w:color w:val="0000FF"/>
                  <w:u w:val="single"/>
                </w:rPr>
                <w:t>34:10:140002:250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Крестьянская, дом 2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a15cedf7-cf0a-423a-88de-b8695141cb71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29" w:history="1">
              <w:r w:rsidRPr="003E4BB6">
                <w:rPr>
                  <w:color w:val="0000FF"/>
                  <w:u w:val="single"/>
                </w:rPr>
                <w:t>34:10:140004:84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Крестьянская, дом 4</w:t>
            </w:r>
          </w:p>
        </w:tc>
      </w:tr>
      <w:tr w:rsidR="00234958" w:rsidRPr="003E4BB6" w:rsidTr="003E4BB6">
        <w:trPr>
          <w:trHeight w:val="13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e0041c84-6589-4ac5-8b3c-922cceb11520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0" w:history="1">
              <w:r w:rsidRPr="003E4BB6">
                <w:rPr>
                  <w:color w:val="0000FF"/>
                  <w:u w:val="single"/>
                </w:rPr>
                <w:t>34:10:140002:276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Крестьянская, дом 4А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af5b06b0-b94d-4c0c-83d6-8a5dd43083aa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1" w:history="1">
              <w:r w:rsidRPr="003E4BB6">
                <w:rPr>
                  <w:color w:val="0000FF"/>
                  <w:u w:val="single"/>
                </w:rPr>
                <w:t>34:10:140004:468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Крестьянская, дом 5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9a5a1fd4-6183-438b-a659-b38f44d19fdc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2" w:history="1">
              <w:r w:rsidRPr="003E4BB6">
                <w:rPr>
                  <w:color w:val="0000FF"/>
                  <w:u w:val="single"/>
                </w:rPr>
                <w:t>34:10:140004:753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Крестьянская, дом 3А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85c4d0a6-d54a-4fe7-8612-11416328351b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34:10:140004:171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Нагорная, дом 1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e0da1e7d-bc81-4532-a6b7-2aba1a0115f5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3" w:history="1">
              <w:r w:rsidRPr="003E4BB6">
                <w:rPr>
                  <w:color w:val="0000FF"/>
                  <w:u w:val="single"/>
                </w:rPr>
                <w:t>34:10:140004:758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Федерация,Волгоградская область, муниципальный район Камышинский, сельское поселение Терновское, село Терновка, улица Верхняя , дом 8</w:t>
            </w:r>
          </w:p>
        </w:tc>
      </w:tr>
      <w:tr w:rsidR="00234958" w:rsidRPr="003E4BB6" w:rsidTr="003E4BB6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d2a396ab-5653-4929-a5d7-12584f7ce784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4" w:history="1">
              <w:r w:rsidRPr="003E4BB6">
                <w:rPr>
                  <w:color w:val="0000FF"/>
                  <w:u w:val="single"/>
                </w:rPr>
                <w:t>34:10:140002:254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Верхняя , дом 9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8203c7c7-97d0-40a0-bcd2-6d8c82fa52f2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5" w:history="1">
              <w:r w:rsidRPr="003E4BB6">
                <w:rPr>
                  <w:color w:val="0000FF"/>
                  <w:u w:val="single"/>
                </w:rPr>
                <w:t>34:10:140004:440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Верхняя , дом 7</w:t>
            </w:r>
          </w:p>
        </w:tc>
      </w:tr>
      <w:tr w:rsidR="00234958" w:rsidRPr="003E4BB6" w:rsidTr="003E4BB6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78ad97de-c03f-4d01-9689-e4c4869a16a1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6" w:history="1">
              <w:r w:rsidRPr="003E4BB6">
                <w:rPr>
                  <w:color w:val="0000FF"/>
                  <w:u w:val="single"/>
                </w:rPr>
                <w:t>34:10:140004:56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Верхняя , дом 2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be0f962b-0104-482a-9e97-11dd9697ad63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7" w:history="1">
              <w:r w:rsidRPr="003E4BB6">
                <w:rPr>
                  <w:color w:val="0000FF"/>
                  <w:u w:val="single"/>
                </w:rPr>
                <w:t>34:10:140004:125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3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d47483d0-dee0-4b16-938c-925d4ac8cb9b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8" w:history="1">
              <w:r w:rsidRPr="003E4BB6">
                <w:rPr>
                  <w:color w:val="0000FF"/>
                  <w:u w:val="single"/>
                </w:rPr>
                <w:t>34:10:140004:497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10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cc478a91-7013-4beb-9e84-a53f3eb178a3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39" w:history="1">
              <w:r w:rsidRPr="003E4BB6">
                <w:rPr>
                  <w:color w:val="0000FF"/>
                  <w:u w:val="single"/>
                </w:rPr>
                <w:t>34:10:140004:428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6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c1f2a9b0-ed06-4a8c-b0c1-e95df944937f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0" w:history="1">
              <w:r w:rsidRPr="003E4BB6">
                <w:rPr>
                  <w:color w:val="0000FF"/>
                  <w:u w:val="single"/>
                </w:rPr>
                <w:t>34:10:140004:482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2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7912d6c9-c94b-4a25-aeb0-58deeab06117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1" w:history="1">
              <w:r w:rsidRPr="003E4BB6">
                <w:rPr>
                  <w:color w:val="0000FF"/>
                  <w:u w:val="single"/>
                </w:rPr>
                <w:t>34:10:140004:438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8</w:t>
            </w:r>
          </w:p>
        </w:tc>
      </w:tr>
      <w:tr w:rsidR="00234958" w:rsidRPr="003E4BB6" w:rsidTr="003E4BB6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c50edff7-c44a-48e2-85dc-a4d22e85f4e9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2" w:history="1">
              <w:r w:rsidRPr="003E4BB6">
                <w:rPr>
                  <w:color w:val="0000FF"/>
                  <w:u w:val="single"/>
                </w:rPr>
                <w:t>34:10:140004:202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 , дом 3</w:t>
            </w:r>
          </w:p>
        </w:tc>
      </w:tr>
      <w:tr w:rsidR="00234958" w:rsidRPr="003E4BB6" w:rsidTr="003E4BB6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e233f205-5ce3-4e90-a55c-539efbbc936b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3" w:history="1">
              <w:r w:rsidRPr="003E4BB6">
                <w:rPr>
                  <w:color w:val="0000FF"/>
                  <w:u w:val="single"/>
                </w:rPr>
                <w:t>34:10:140004:766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 , дом 2</w:t>
            </w:r>
          </w:p>
        </w:tc>
      </w:tr>
      <w:tr w:rsidR="00234958" w:rsidRPr="003E4BB6" w:rsidTr="003E4BB6">
        <w:trPr>
          <w:trHeight w:val="13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77e416cb-82b5-4b57-87a8-296df77cd81a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4" w:history="1">
              <w:r w:rsidRPr="003E4BB6">
                <w:rPr>
                  <w:color w:val="0000FF"/>
                  <w:u w:val="single"/>
                </w:rPr>
                <w:t>34:10:140002:</w:t>
              </w:r>
              <w:r>
                <w:rPr>
                  <w:color w:val="0000FF"/>
                  <w:u w:val="single"/>
                </w:rPr>
                <w:t>708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 , дом 13</w:t>
            </w:r>
          </w:p>
        </w:tc>
      </w:tr>
      <w:tr w:rsidR="00234958" w:rsidRPr="003E4BB6" w:rsidTr="003E4BB6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985cceb4-adf8-4a1c-9ef0-f64974f420a5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5" w:history="1">
              <w:r w:rsidRPr="003E4BB6">
                <w:rPr>
                  <w:color w:val="0000FF"/>
                  <w:u w:val="single"/>
                </w:rPr>
                <w:t>34:10:140004:374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 , дом 7</w:t>
            </w:r>
          </w:p>
        </w:tc>
      </w:tr>
      <w:tr w:rsidR="00234958" w:rsidRPr="003E4BB6" w:rsidTr="003E4BB6">
        <w:trPr>
          <w:trHeight w:val="14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c2bd614c-6719-43fb-81d8-d5e5a9bd28d3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6" w:history="1">
              <w:r w:rsidRPr="003E4BB6">
                <w:rPr>
                  <w:color w:val="0000FF"/>
                  <w:u w:val="single"/>
                </w:rPr>
                <w:t>34:10:140004:362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 , дом 8</w:t>
            </w:r>
          </w:p>
        </w:tc>
      </w:tr>
      <w:tr w:rsidR="00234958" w:rsidRPr="003E4BB6" w:rsidTr="003E4BB6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a93ff936-44fe-4d93-b63b-5710b74d5d40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7" w:history="1">
              <w:r w:rsidRPr="003E4BB6">
                <w:rPr>
                  <w:color w:val="0000FF"/>
                  <w:u w:val="single"/>
                </w:rPr>
                <w:t>34:10:140002:234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Заречная , дом 14</w:t>
            </w:r>
          </w:p>
        </w:tc>
      </w:tr>
      <w:tr w:rsidR="00234958" w:rsidRPr="003E4BB6" w:rsidTr="003E4BB6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bb22e2a5-a253-4437-95a5-8188fe78ea40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8" w:history="1">
              <w:r w:rsidRPr="003E4BB6">
                <w:rPr>
                  <w:color w:val="0000FF"/>
                  <w:u w:val="single"/>
                </w:rPr>
                <w:t>34:10:140004:389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1</w:t>
            </w:r>
          </w:p>
        </w:tc>
      </w:tr>
      <w:tr w:rsidR="00234958" w:rsidRPr="003E4BB6" w:rsidTr="003E4BB6">
        <w:trPr>
          <w:trHeight w:val="13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80142357-252d-4885-a31f-3cf67f7a673f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49" w:history="1">
              <w:r w:rsidRPr="003E4BB6">
                <w:rPr>
                  <w:color w:val="0000FF"/>
                  <w:u w:val="single"/>
                </w:rPr>
                <w:t>34:10:140002:460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4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c8a6ed56-2e63-4047-9c77-ffd01d98fbea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0" w:history="1">
              <w:r w:rsidRPr="003E4BB6">
                <w:rPr>
                  <w:color w:val="0000FF"/>
                  <w:u w:val="single"/>
                </w:rPr>
                <w:t>34:10:140004:426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3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cfdef9c4-e249-4b20-a2e2-06dd65dd2452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1" w:history="1">
              <w:r w:rsidRPr="003E4BB6">
                <w:rPr>
                  <w:color w:val="0000FF"/>
                  <w:u w:val="single"/>
                </w:rPr>
                <w:t>34:10:140002:232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18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78604f25-2620-4141-80b9-66aa751b42ed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2" w:history="1">
              <w:r w:rsidRPr="003E4BB6">
                <w:rPr>
                  <w:color w:val="0000FF"/>
                  <w:u w:val="single"/>
                </w:rPr>
                <w:t>34:10:140004:421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3а</w:t>
            </w:r>
          </w:p>
        </w:tc>
      </w:tr>
      <w:tr w:rsidR="00234958" w:rsidRPr="003E4BB6" w:rsidTr="003E4BB6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c514c42d-8b6f-4d26-a2ff-647cf45241f4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3" w:history="1">
              <w:r w:rsidRPr="003E4BB6">
                <w:rPr>
                  <w:color w:val="0000FF"/>
                  <w:u w:val="single"/>
                </w:rPr>
                <w:t>34:10:140002:448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7А</w:t>
            </w:r>
          </w:p>
        </w:tc>
      </w:tr>
      <w:tr w:rsidR="00234958" w:rsidRPr="003E4BB6" w:rsidTr="003E4BB6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ce67ebe0-dea0-485f-8dfe-38cc4c0b94aa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4" w:history="1">
              <w:r w:rsidRPr="003E4BB6">
                <w:rPr>
                  <w:color w:val="0000FF"/>
                  <w:u w:val="single"/>
                </w:rPr>
                <w:t>34:10:140002:475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4а</w:t>
            </w:r>
          </w:p>
        </w:tc>
      </w:tr>
      <w:tr w:rsidR="00234958" w:rsidRPr="003E4BB6" w:rsidTr="003E4BB6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b58cf6a1-1312-448a-a9e5-7ba026debe7a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5" w:history="1">
              <w:r w:rsidRPr="003E4BB6">
                <w:rPr>
                  <w:color w:val="0000FF"/>
                  <w:u w:val="single"/>
                </w:rPr>
                <w:t>34:10:140002:303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2А</w:t>
            </w:r>
          </w:p>
        </w:tc>
      </w:tr>
      <w:tr w:rsidR="00234958" w:rsidRPr="003E4BB6" w:rsidTr="003E4BB6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bb49fd4d-fd3a-4a23-b3b7-2419780e2c64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6" w:history="1">
              <w:r w:rsidRPr="003E4BB6">
                <w:rPr>
                  <w:color w:val="0000FF"/>
                  <w:u w:val="single"/>
                </w:rPr>
                <w:t>34:10:140002:493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13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e533abd6-c2b2-4983-a4d5-438a8d64b37a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7" w:history="1">
              <w:r w:rsidRPr="003E4BB6">
                <w:rPr>
                  <w:color w:val="0000FF"/>
                  <w:u w:val="single"/>
                </w:rPr>
                <w:t>34:10:140002:236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8</w:t>
            </w:r>
          </w:p>
        </w:tc>
      </w:tr>
      <w:tr w:rsidR="00234958" w:rsidRPr="003E4BB6" w:rsidTr="003E4BB6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9f078f61-1caf-4852-82eb-fab22acc6e3e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8" w:history="1">
              <w:r w:rsidRPr="003E4BB6">
                <w:rPr>
                  <w:color w:val="0000FF"/>
                  <w:u w:val="single"/>
                </w:rPr>
                <w:t>34:10:140002:293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19Б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d691cd5b-e699-4b1f-8b46-15f3e93e5e65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59" w:history="1">
              <w:r w:rsidRPr="003E4BB6">
                <w:rPr>
                  <w:color w:val="0000FF"/>
                  <w:u w:val="single"/>
                </w:rPr>
                <w:t>34:10:140004:396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14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d6acfffc-cef8-4534-a93b-05f2ea4f3866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0" w:history="1">
              <w:r w:rsidRPr="003E4BB6">
                <w:rPr>
                  <w:color w:val="0000FF"/>
                  <w:u w:val="single"/>
                </w:rPr>
                <w:t>34:10:140004:446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2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d65213b1-4994-49b7-9b36-87cbef21e8d0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1" w:history="1">
              <w:r w:rsidRPr="003E4BB6">
                <w:rPr>
                  <w:color w:val="0000FF"/>
                  <w:u w:val="single"/>
                </w:rPr>
                <w:t>34:10:140004:472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4</w:t>
            </w:r>
          </w:p>
        </w:tc>
      </w:tr>
      <w:tr w:rsidR="00234958" w:rsidRPr="003E4BB6" w:rsidTr="003E4BB6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9886475f-5790-4c6d-817d-8dea5e7e1f59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2" w:history="1">
              <w:r w:rsidRPr="003E4BB6">
                <w:rPr>
                  <w:color w:val="0000FF"/>
                  <w:u w:val="single"/>
                </w:rPr>
                <w:t>34:10:140004:529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3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d8fd6688-5481-4fa2-af6a-479cd7d9e711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3" w:history="1">
              <w:r w:rsidRPr="003E4BB6">
                <w:rPr>
                  <w:color w:val="0000FF"/>
                  <w:u w:val="single"/>
                </w:rPr>
                <w:t>34:10:140004:91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1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93838c80-f7f7-4131-966e-bf4dd01d0099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4" w:history="1">
              <w:r w:rsidRPr="003E4BB6">
                <w:rPr>
                  <w:color w:val="0000FF"/>
                  <w:u w:val="single"/>
                </w:rPr>
                <w:t>34:10:140004:420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7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d1e0a4cb-2109-46e7-beb5-52c0c45887ff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5" w:history="1">
              <w:r w:rsidRPr="003E4BB6">
                <w:rPr>
                  <w:color w:val="0000FF"/>
                  <w:u w:val="single"/>
                </w:rPr>
                <w:t>34:10:140004:475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37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e5566bc3-37eb-4a32-b6ea-8075645d69d5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6" w:history="1">
              <w:r w:rsidRPr="003E4BB6">
                <w:rPr>
                  <w:color w:val="0000FF"/>
                  <w:u w:val="single"/>
                </w:rPr>
                <w:t>34:10:140004:408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10</w:t>
            </w:r>
          </w:p>
        </w:tc>
      </w:tr>
      <w:tr w:rsidR="00234958" w:rsidRPr="003E4BB6" w:rsidTr="003E4BB6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c3f509a9-bcf4-4aa0-8b53-667634ed9357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34:10:140004:372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19</w:t>
            </w:r>
          </w:p>
        </w:tc>
      </w:tr>
      <w:tr w:rsidR="00234958" w:rsidRPr="003E4BB6" w:rsidTr="003E4BB6">
        <w:trPr>
          <w:trHeight w:val="13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a1aac57f-6396-4818-bedf-d81890b04bc9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7" w:history="1">
              <w:r w:rsidRPr="003E4BB6">
                <w:rPr>
                  <w:color w:val="0000FF"/>
                  <w:u w:val="single"/>
                </w:rPr>
                <w:t>34:10:140004:402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18</w:t>
            </w:r>
          </w:p>
        </w:tc>
      </w:tr>
      <w:tr w:rsidR="00234958" w:rsidRPr="003E4BB6" w:rsidTr="003E4BB6">
        <w:trPr>
          <w:trHeight w:val="10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b689b6cf-1c54-4dad-8100-8e32cc26d518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8" w:history="1">
              <w:r w:rsidRPr="003E4BB6">
                <w:rPr>
                  <w:color w:val="0000FF"/>
                  <w:u w:val="single"/>
                </w:rPr>
                <w:t>34:10:140004:330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33</w:t>
            </w:r>
          </w:p>
        </w:tc>
      </w:tr>
      <w:tr w:rsidR="00234958" w:rsidRPr="003E4BB6" w:rsidTr="003E4BB6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c2ee24fc-fdb7-418c-8c78-ddd59672287d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69" w:history="1">
              <w:r w:rsidRPr="003E4BB6">
                <w:rPr>
                  <w:color w:val="0000FF"/>
                  <w:u w:val="single"/>
                </w:rPr>
                <w:t>34:10:140004:328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17</w:t>
            </w:r>
          </w:p>
        </w:tc>
      </w:tr>
      <w:tr w:rsidR="00234958" w:rsidRPr="003E4BB6" w:rsidTr="003E4BB6">
        <w:trPr>
          <w:trHeight w:val="12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b978a502-cf5b-4502-b6d9-5a57a06efd70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0" w:history="1">
              <w:r w:rsidRPr="003E4BB6">
                <w:rPr>
                  <w:color w:val="0000FF"/>
                  <w:u w:val="single"/>
                </w:rPr>
                <w:t>34:10:140004:505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36</w:t>
            </w:r>
          </w:p>
        </w:tc>
      </w:tr>
      <w:tr w:rsidR="00234958" w:rsidRPr="003E4BB6" w:rsidTr="003E4BB6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d30822fa-16b3-4d10-bb02-bc6bfd4b7486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1" w:history="1">
              <w:r w:rsidRPr="003E4BB6">
                <w:rPr>
                  <w:color w:val="0000FF"/>
                  <w:u w:val="single"/>
                </w:rPr>
                <w:t>34:10:140004:364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2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94038038-4d8b-4050-8ae6-0a969a577cd6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2" w:history="1">
              <w:r w:rsidRPr="003E4BB6">
                <w:rPr>
                  <w:color w:val="0000FF"/>
                  <w:u w:val="single"/>
                </w:rPr>
                <w:t>34:36:000016:4018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11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b0a45703-f2bb-4e7a-ab9b-7521718953ba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3" w:history="1">
              <w:r w:rsidRPr="003E4BB6">
                <w:rPr>
                  <w:color w:val="0000FF"/>
                  <w:u w:val="single"/>
                </w:rPr>
                <w:t>34:10:140004:506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2а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d61d3033-721b-46b9-900c-a42af00e3ba5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4" w:history="1">
              <w:r w:rsidRPr="003E4BB6">
                <w:rPr>
                  <w:color w:val="0000FF"/>
                  <w:u w:val="single"/>
                </w:rPr>
                <w:t>34:10:140004:469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21</w:t>
            </w:r>
          </w:p>
        </w:tc>
      </w:tr>
      <w:tr w:rsidR="00234958" w:rsidRPr="003E4BB6" w:rsidTr="003E4BB6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e259e822-9aab-49cc-839a-795354a8358d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5" w:history="1">
              <w:r w:rsidRPr="003E4BB6">
                <w:rPr>
                  <w:color w:val="0000FF"/>
                  <w:u w:val="single"/>
                </w:rPr>
                <w:t>34:10:140004:390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10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8a46dd37-34fd-4edc-92d4-b63928e2a1ef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6" w:history="1">
              <w:r w:rsidRPr="003E4BB6">
                <w:rPr>
                  <w:color w:val="0000FF"/>
                  <w:u w:val="single"/>
                </w:rPr>
                <w:t>34:10:140004:530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9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8bdd0630-ffa3-4293-8afb-98c9b79c0b55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7" w:history="1">
              <w:r w:rsidRPr="003E4BB6">
                <w:rPr>
                  <w:color w:val="0000FF"/>
                  <w:u w:val="single"/>
                </w:rPr>
                <w:t>34:10:140004:543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3</w:t>
            </w:r>
          </w:p>
        </w:tc>
      </w:tr>
      <w:tr w:rsidR="00234958" w:rsidRPr="003E4BB6" w:rsidTr="003E4BB6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804215df-7124-4013-93f4-819c0ff21d1f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8" w:history="1">
              <w:r w:rsidRPr="003E4BB6">
                <w:rPr>
                  <w:color w:val="0000FF"/>
                  <w:u w:val="single"/>
                </w:rPr>
                <w:t>34:10:140004:325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</w:t>
            </w:r>
            <w:r>
              <w:rPr>
                <w:color w:val="000000"/>
              </w:rPr>
              <w:t>ское, село Терновка, улица Рабо</w:t>
            </w:r>
            <w:r w:rsidRPr="003E4BB6">
              <w:rPr>
                <w:color w:val="000000"/>
              </w:rPr>
              <w:t>чая, дом 22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9485e1dd-2160-472c-9a63-b859d16691d6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79" w:history="1">
              <w:r w:rsidRPr="003E4BB6">
                <w:rPr>
                  <w:color w:val="0000FF"/>
                  <w:u w:val="single"/>
                </w:rPr>
                <w:t>34:10:140004:198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</w:t>
            </w:r>
            <w:r>
              <w:rPr>
                <w:color w:val="000000"/>
              </w:rPr>
              <w:t>ское, село Терновка, улица Рабо</w:t>
            </w:r>
            <w:r w:rsidRPr="003E4BB6">
              <w:rPr>
                <w:color w:val="000000"/>
              </w:rPr>
              <w:t>чая, дом 24</w:t>
            </w:r>
          </w:p>
        </w:tc>
      </w:tr>
      <w:tr w:rsidR="00234958" w:rsidRPr="003E4BB6" w:rsidTr="003E4BB6">
        <w:trPr>
          <w:trHeight w:val="13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8797b0e5-530e-4584-9a73-854028a8d662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0" w:history="1">
              <w:r w:rsidRPr="003E4BB6">
                <w:rPr>
                  <w:color w:val="0000FF"/>
                  <w:u w:val="single"/>
                </w:rPr>
                <w:t>34:10:140004:293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19</w:t>
            </w:r>
          </w:p>
        </w:tc>
      </w:tr>
      <w:tr w:rsidR="00234958" w:rsidRPr="003E4BB6" w:rsidTr="003E4BB6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778f4059-d657-4169-b04c-c4da2abbe081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1" w:history="1">
              <w:r w:rsidRPr="003E4BB6">
                <w:rPr>
                  <w:color w:val="0000FF"/>
                  <w:u w:val="single"/>
                </w:rPr>
                <w:t>34:10:140004:545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16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9995f450-65be-46d8-8b10-2b66fb2f0016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2" w:history="1">
              <w:r w:rsidRPr="003E4BB6">
                <w:rPr>
                  <w:color w:val="0000FF"/>
                  <w:u w:val="single"/>
                </w:rPr>
                <w:t>34:10:140004:447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Рабочая, дом 13</w:t>
            </w:r>
          </w:p>
        </w:tc>
      </w:tr>
      <w:tr w:rsidR="00234958" w:rsidRPr="003E4BB6" w:rsidTr="003E4BB6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8059d5a4-a2ca-4497-b8e2-c20d4d349e7d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3" w:history="1">
              <w:r w:rsidRPr="003E4BB6">
                <w:rPr>
                  <w:color w:val="0000FF"/>
                  <w:u w:val="single"/>
                </w:rPr>
                <w:t>34:10:140002:474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Народная, дом 6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b1aefc22-5ee3-453f-a892-1a7f5455fb9d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4" w:history="1">
              <w:r w:rsidRPr="003E4BB6">
                <w:rPr>
                  <w:color w:val="0000FF"/>
                  <w:u w:val="single"/>
                </w:rPr>
                <w:t>34:10:140002:</w:t>
              </w:r>
              <w:r>
                <w:rPr>
                  <w:color w:val="0000FF"/>
                  <w:u w:val="single"/>
                </w:rPr>
                <w:t>376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16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ee9c2b66-59f8-4487-a18c-794dfebb1d2f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5" w:history="1">
              <w:r w:rsidRPr="003E4BB6">
                <w:rPr>
                  <w:color w:val="0000FF"/>
                  <w:u w:val="single"/>
                </w:rPr>
                <w:t>34:10:140002:297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5А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eaa7ff5c-a481-4a22-9ea2-646b53346274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34:10:140004:513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17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ee3660a4-6c13-431e-b137-0528c728cc0a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6" w:history="1">
              <w:r w:rsidRPr="003E4BB6">
                <w:rPr>
                  <w:color w:val="0000FF"/>
                  <w:u w:val="single"/>
                </w:rPr>
                <w:t>34:10:140004:331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Народная, дом 14</w:t>
            </w:r>
          </w:p>
        </w:tc>
      </w:tr>
      <w:tr w:rsidR="00234958" w:rsidRPr="003E4BB6" w:rsidTr="003E4BB6">
        <w:trPr>
          <w:trHeight w:val="11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f4b914fc-d30f-44c2-a732-4b1a9bd4740e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 w:rsidRPr="003E4BB6">
              <w:rPr>
                <w:color w:val="0000FF"/>
                <w:u w:val="single"/>
              </w:rPr>
              <w:t>34:10:140004:</w:t>
            </w:r>
            <w:r>
              <w:rPr>
                <w:color w:val="0000FF"/>
                <w:u w:val="single"/>
              </w:rPr>
              <w:t>416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Коммунистическая , дом 11</w:t>
            </w:r>
          </w:p>
        </w:tc>
      </w:tr>
      <w:tr w:rsidR="00234958" w:rsidRPr="003E4BB6" w:rsidTr="003E4BB6">
        <w:trPr>
          <w:trHeight w:val="15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ed99c909-718b-49a1-9c54-737af28581e1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7" w:history="1">
              <w:r w:rsidRPr="003E4BB6">
                <w:rPr>
                  <w:color w:val="0000FF"/>
                  <w:u w:val="single"/>
                </w:rPr>
                <w:t>34:10:140004:358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Центральная, дом 23</w:t>
            </w:r>
          </w:p>
        </w:tc>
      </w:tr>
      <w:tr w:rsidR="00234958" w:rsidRPr="003E4BB6" w:rsidTr="003E4BB6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f1511be9-9637-4336-9a92-707ca1ad5402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8" w:history="1">
              <w:r w:rsidRPr="003E4BB6">
                <w:rPr>
                  <w:color w:val="0000FF"/>
                  <w:u w:val="single"/>
                </w:rPr>
                <w:t>34:10:140004:463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23</w:t>
            </w:r>
          </w:p>
        </w:tc>
      </w:tr>
      <w:tr w:rsidR="00234958" w:rsidRPr="003E4BB6" w:rsidTr="003E4BB6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fd6e87d5-779b-4979-9c93-03214f919247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89" w:history="1">
              <w:r w:rsidRPr="003E4BB6">
                <w:rPr>
                  <w:color w:val="0000FF"/>
                  <w:u w:val="single"/>
                </w:rPr>
                <w:t>34:10:140004:365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17</w:t>
            </w:r>
          </w:p>
        </w:tc>
      </w:tr>
      <w:tr w:rsidR="00234958" w:rsidRPr="003E4BB6" w:rsidTr="003E4BB6">
        <w:trPr>
          <w:trHeight w:val="13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ef12be83-f6e4-4ccc-aa2d-ed21e98e614e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0" w:history="1">
              <w:r w:rsidRPr="003E4BB6">
                <w:rPr>
                  <w:color w:val="0000FF"/>
                  <w:u w:val="single"/>
                </w:rPr>
                <w:t>34:10:140004:117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Овражная , дом 15</w:t>
            </w:r>
          </w:p>
        </w:tc>
      </w:tr>
      <w:tr w:rsidR="00234958" w:rsidRPr="003E4BB6" w:rsidTr="003E4BB6">
        <w:trPr>
          <w:trHeight w:val="12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e999039c-9aa2-416f-a36c-7f7c662b67de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34:10:140004:0083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Крестьянская, дом 3</w:t>
            </w:r>
          </w:p>
        </w:tc>
      </w:tr>
      <w:tr w:rsidR="00234958" w:rsidRPr="003E4BB6" w:rsidTr="003E4BB6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f5964eaf-e94e-45da-8589-b8588f1c277c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34:10:140004:0037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Крестьянская , дом 1</w:t>
            </w:r>
          </w:p>
        </w:tc>
      </w:tr>
      <w:tr w:rsidR="00234958" w:rsidRPr="003E4BB6" w:rsidTr="003E4BB6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eeb4cf58-14f6-4ead-91ca-ef5873981818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1" w:history="1">
              <w:r w:rsidRPr="003E4BB6">
                <w:rPr>
                  <w:color w:val="0000FF"/>
                  <w:u w:val="single"/>
                </w:rPr>
                <w:t>34:10:140004:489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Верхняя , дом 6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e72f0c40-deeb-4d03-a8d5-9a0d0ac8c6d8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2" w:history="1">
              <w:r w:rsidRPr="003E4BB6">
                <w:rPr>
                  <w:color w:val="0000FF"/>
                  <w:u w:val="single"/>
                </w:rPr>
                <w:t>34:10:140004:538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Верхняя , дом 4</w:t>
            </w:r>
          </w:p>
        </w:tc>
      </w:tr>
      <w:tr w:rsidR="00234958" w:rsidRPr="003E4BB6" w:rsidTr="003E4BB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e92b1063-c50d-48b6-9eb9-5e3b71103f9d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3" w:history="1">
              <w:r w:rsidRPr="003E4BB6">
                <w:rPr>
                  <w:color w:val="0000FF"/>
                  <w:u w:val="single"/>
                </w:rPr>
                <w:t>34:10:140004:435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Зеленая , дом 7</w:t>
            </w:r>
          </w:p>
        </w:tc>
      </w:tr>
      <w:tr w:rsidR="00234958" w:rsidRPr="003E4BB6" w:rsidTr="003E4BB6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efbe47c9-39c2-4d8b-9eac-a8c3a777b8be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4" w:history="1">
              <w:r w:rsidRPr="003E4BB6">
                <w:rPr>
                  <w:color w:val="0000FF"/>
                  <w:u w:val="single"/>
                </w:rPr>
                <w:t>34:10:140002:244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5</w:t>
            </w:r>
          </w:p>
        </w:tc>
      </w:tr>
      <w:tr w:rsidR="00234958" w:rsidRPr="003E4BB6" w:rsidTr="003E4BB6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ea693757-74ba-4bf6-813c-0ef675d4ea15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5" w:history="1">
              <w:r w:rsidRPr="003E4BB6">
                <w:rPr>
                  <w:color w:val="0000FF"/>
                  <w:u w:val="single"/>
                </w:rPr>
                <w:t>34:10:140002:233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7</w:t>
            </w:r>
          </w:p>
        </w:tc>
      </w:tr>
      <w:tr w:rsidR="00234958" w:rsidRPr="003E4BB6" w:rsidTr="003E4BB6">
        <w:trPr>
          <w:trHeight w:val="1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f08ba626-05e0-49b3-87c4-1aea317811fc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34:10:140002:249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Песчаная , дом 15</w:t>
            </w:r>
          </w:p>
        </w:tc>
      </w:tr>
      <w:tr w:rsidR="00234958" w:rsidRPr="003E4BB6" w:rsidTr="003E4BB6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f33643f4-9b72-47ca-b859-8c86d5760240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34:10:140004:409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22</w:t>
            </w:r>
          </w:p>
        </w:tc>
      </w:tr>
      <w:tr w:rsidR="00234958" w:rsidRPr="003E4BB6" w:rsidTr="003E4BB6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e61672f6-2157-41a0-9c7e-31945c1bd489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6" w:history="1">
              <w:r w:rsidRPr="003E4BB6">
                <w:rPr>
                  <w:color w:val="0000FF"/>
                  <w:u w:val="single"/>
                </w:rPr>
                <w:t>34:10:140004:377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8</w:t>
            </w:r>
          </w:p>
        </w:tc>
      </w:tr>
      <w:tr w:rsidR="00234958" w:rsidRPr="003E4BB6" w:rsidTr="003E4BB6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fcbae190-6f43-422b-8c8b-0fb925393041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7" w:history="1">
              <w:r w:rsidRPr="003E4BB6">
                <w:rPr>
                  <w:color w:val="0000FF"/>
                  <w:u w:val="single"/>
                </w:rPr>
                <w:t>34:10:140004:399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30</w:t>
            </w:r>
          </w:p>
        </w:tc>
      </w:tr>
      <w:tr w:rsidR="00234958" w:rsidRPr="003E4BB6" w:rsidTr="003E4BB6">
        <w:trPr>
          <w:trHeight w:val="13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e863706a-9895-4e77-9d19-8dcec27a817e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8" w:history="1">
              <w:r w:rsidRPr="003E4BB6">
                <w:rPr>
                  <w:color w:val="0000FF"/>
                  <w:u w:val="single"/>
                </w:rPr>
                <w:t>34:10:140004:375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6</w:t>
            </w:r>
          </w:p>
        </w:tc>
      </w:tr>
      <w:tr w:rsidR="00234958" w:rsidRPr="003E4BB6" w:rsidTr="003E4BB6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fb018be5-27d7-44b6-ad82-26f3889eecfc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199" w:history="1">
              <w:r w:rsidRPr="003E4BB6">
                <w:rPr>
                  <w:color w:val="0000FF"/>
                  <w:u w:val="single"/>
                </w:rPr>
                <w:t>34:10:140004:474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Терновка, улица Продольная , дом 31</w:t>
            </w:r>
          </w:p>
        </w:tc>
      </w:tr>
      <w:tr w:rsidR="00234958" w:rsidRPr="003E4BB6" w:rsidTr="003E4BB6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fe4b5bd0-fe8b-4f6c-9fea-8e3441e336da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00" w:history="1">
              <w:r w:rsidRPr="003E4BB6">
                <w:rPr>
                  <w:color w:val="0000FF"/>
                  <w:u w:val="single"/>
                </w:rPr>
                <w:t>34:10:140004:384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В</w:t>
            </w:r>
            <w:r w:rsidRPr="003E4BB6">
              <w:rPr>
                <w:color w:val="000000"/>
              </w:rPr>
              <w:t>олгоградская область, муниципальный район Камышинский, сельское поселение Терновское, село Терновка, улица Продольная , дом 40</w:t>
            </w:r>
          </w:p>
        </w:tc>
      </w:tr>
      <w:tr w:rsidR="00234958" w:rsidRPr="003E4BB6" w:rsidTr="003E4BB6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  <w:lang w:val="en-US"/>
              </w:rPr>
            </w:pPr>
            <w:r w:rsidRPr="003E4BB6">
              <w:rPr>
                <w:color w:val="000000"/>
                <w:lang w:val="en-US"/>
              </w:rPr>
              <w:t>fe4b5bd0-fe8b-4f6c-9fea-8e3441e336da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FF"/>
                <w:u w:val="single"/>
              </w:rPr>
            </w:pPr>
            <w:hyperlink r:id="rId201" w:history="1">
              <w:r w:rsidRPr="003E4BB6">
                <w:rPr>
                  <w:color w:val="0000FF"/>
                  <w:u w:val="single"/>
                </w:rPr>
                <w:t>34:10:140004:385</w:t>
              </w:r>
            </w:hyperlink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58" w:rsidRPr="003E4BB6" w:rsidRDefault="00234958" w:rsidP="003E4BB6">
            <w:pPr>
              <w:spacing w:after="0" w:line="240" w:lineRule="auto"/>
              <w:rPr>
                <w:color w:val="000000"/>
              </w:rPr>
            </w:pPr>
            <w:r w:rsidRPr="003E4BB6">
              <w:rPr>
                <w:color w:val="000000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Pr="003E4BB6">
              <w:rPr>
                <w:color w:val="000000"/>
              </w:rPr>
              <w:t>Волгоградская область, муниципальный район Камышинский, сельское поселение Терновское, село Те</w:t>
            </w:r>
            <w:r>
              <w:rPr>
                <w:color w:val="000000"/>
              </w:rPr>
              <w:t>рновка, улица Продольная , дом 26</w:t>
            </w:r>
          </w:p>
        </w:tc>
      </w:tr>
    </w:tbl>
    <w:p w:rsidR="00234958" w:rsidRDefault="00234958" w:rsidP="0032048F">
      <w:pPr>
        <w:pStyle w:val="BodyText"/>
        <w:rPr>
          <w:szCs w:val="28"/>
        </w:rPr>
      </w:pPr>
      <w:r>
        <w:rPr>
          <w:szCs w:val="28"/>
        </w:rPr>
        <w:t>2.Настоящее постановление вступает в силу с момента его подписания.</w:t>
      </w:r>
    </w:p>
    <w:p w:rsidR="00234958" w:rsidRDefault="00234958" w:rsidP="0032048F">
      <w:pPr>
        <w:pStyle w:val="BodyText"/>
        <w:rPr>
          <w:szCs w:val="28"/>
        </w:rPr>
      </w:pPr>
    </w:p>
    <w:p w:rsidR="00234958" w:rsidRDefault="00234958" w:rsidP="0032048F">
      <w:pPr>
        <w:pStyle w:val="BodyText"/>
        <w:rPr>
          <w:szCs w:val="28"/>
        </w:rPr>
      </w:pPr>
    </w:p>
    <w:p w:rsidR="00234958" w:rsidRPr="00E157A1" w:rsidRDefault="00234958" w:rsidP="0032048F">
      <w:pPr>
        <w:pStyle w:val="BodyText"/>
        <w:rPr>
          <w:szCs w:val="28"/>
        </w:rPr>
      </w:pPr>
      <w:r>
        <w:rPr>
          <w:szCs w:val="28"/>
        </w:rPr>
        <w:t xml:space="preserve">                                                        Глава Терновского сельского поселения                                        Е.Б.Тураева </w:t>
      </w:r>
    </w:p>
    <w:sectPr w:rsidR="00234958" w:rsidRPr="00E157A1" w:rsidSect="00E157A1">
      <w:footerReference w:type="default" r:id="rId202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58" w:rsidRDefault="00234958">
      <w:pPr>
        <w:spacing w:after="0" w:line="240" w:lineRule="auto"/>
      </w:pPr>
      <w:r>
        <w:separator/>
      </w:r>
    </w:p>
  </w:endnote>
  <w:endnote w:type="continuationSeparator" w:id="0">
    <w:p w:rsidR="00234958" w:rsidRDefault="0023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58" w:rsidRDefault="0023495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6pt;margin-top:675.7pt;width:2.5pt;height:7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next-textbox:#Text Box 1;mso-fit-shape-to-text:t" inset="0,0,0,0">
            <w:txbxContent>
              <w:p w:rsidR="00234958" w:rsidRDefault="00234958">
                <w:pPr>
                  <w:spacing w:line="240" w:lineRule="auto"/>
                </w:pPr>
                <w: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58" w:rsidRDefault="00234958">
      <w:pPr>
        <w:spacing w:after="0" w:line="240" w:lineRule="auto"/>
      </w:pPr>
      <w:r>
        <w:separator/>
      </w:r>
    </w:p>
  </w:footnote>
  <w:footnote w:type="continuationSeparator" w:id="0">
    <w:p w:rsidR="00234958" w:rsidRDefault="0023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5FB"/>
    <w:rsid w:val="00001A4A"/>
    <w:rsid w:val="00002863"/>
    <w:rsid w:val="000028DB"/>
    <w:rsid w:val="00005BAB"/>
    <w:rsid w:val="00007A58"/>
    <w:rsid w:val="00010C1C"/>
    <w:rsid w:val="00010FFF"/>
    <w:rsid w:val="00015F82"/>
    <w:rsid w:val="00016367"/>
    <w:rsid w:val="00017C28"/>
    <w:rsid w:val="0002064A"/>
    <w:rsid w:val="00022BE7"/>
    <w:rsid w:val="000236BD"/>
    <w:rsid w:val="000345B8"/>
    <w:rsid w:val="00044D8D"/>
    <w:rsid w:val="00046454"/>
    <w:rsid w:val="00046DAE"/>
    <w:rsid w:val="0005072F"/>
    <w:rsid w:val="00052F38"/>
    <w:rsid w:val="00053457"/>
    <w:rsid w:val="00055CD8"/>
    <w:rsid w:val="00062557"/>
    <w:rsid w:val="000639FF"/>
    <w:rsid w:val="00070FF5"/>
    <w:rsid w:val="0007529D"/>
    <w:rsid w:val="0007581C"/>
    <w:rsid w:val="00076001"/>
    <w:rsid w:val="00076A89"/>
    <w:rsid w:val="00076C59"/>
    <w:rsid w:val="00080AE1"/>
    <w:rsid w:val="0008282D"/>
    <w:rsid w:val="0008313D"/>
    <w:rsid w:val="0009049F"/>
    <w:rsid w:val="000909E5"/>
    <w:rsid w:val="00092E74"/>
    <w:rsid w:val="000963A6"/>
    <w:rsid w:val="00096565"/>
    <w:rsid w:val="00096C01"/>
    <w:rsid w:val="000A058E"/>
    <w:rsid w:val="000A1149"/>
    <w:rsid w:val="000A13E5"/>
    <w:rsid w:val="000A27F2"/>
    <w:rsid w:val="000A390C"/>
    <w:rsid w:val="000A49BF"/>
    <w:rsid w:val="000A78DD"/>
    <w:rsid w:val="000B03D5"/>
    <w:rsid w:val="000B2DA7"/>
    <w:rsid w:val="000B6270"/>
    <w:rsid w:val="000B6501"/>
    <w:rsid w:val="000C01BE"/>
    <w:rsid w:val="000C2B6C"/>
    <w:rsid w:val="000C3C29"/>
    <w:rsid w:val="000C5130"/>
    <w:rsid w:val="000C5258"/>
    <w:rsid w:val="000C55C2"/>
    <w:rsid w:val="000C5BEA"/>
    <w:rsid w:val="000C79C9"/>
    <w:rsid w:val="000D2DC4"/>
    <w:rsid w:val="000D784C"/>
    <w:rsid w:val="000E333A"/>
    <w:rsid w:val="000E7123"/>
    <w:rsid w:val="000E7994"/>
    <w:rsid w:val="000F1E92"/>
    <w:rsid w:val="000F2BF6"/>
    <w:rsid w:val="000F5B0F"/>
    <w:rsid w:val="000F5C8F"/>
    <w:rsid w:val="000F6CE7"/>
    <w:rsid w:val="000F72B9"/>
    <w:rsid w:val="001014EF"/>
    <w:rsid w:val="00105475"/>
    <w:rsid w:val="00107C28"/>
    <w:rsid w:val="001103EA"/>
    <w:rsid w:val="00111565"/>
    <w:rsid w:val="00111E8F"/>
    <w:rsid w:val="001128CD"/>
    <w:rsid w:val="0011322A"/>
    <w:rsid w:val="00113933"/>
    <w:rsid w:val="001166B2"/>
    <w:rsid w:val="00116B3C"/>
    <w:rsid w:val="001202E5"/>
    <w:rsid w:val="001213EB"/>
    <w:rsid w:val="00122779"/>
    <w:rsid w:val="00123BC3"/>
    <w:rsid w:val="00124022"/>
    <w:rsid w:val="0012744D"/>
    <w:rsid w:val="001319EB"/>
    <w:rsid w:val="0013208F"/>
    <w:rsid w:val="00132D29"/>
    <w:rsid w:val="0013722F"/>
    <w:rsid w:val="0014221F"/>
    <w:rsid w:val="00143337"/>
    <w:rsid w:val="0016562C"/>
    <w:rsid w:val="0016784D"/>
    <w:rsid w:val="00170EB1"/>
    <w:rsid w:val="00171E9F"/>
    <w:rsid w:val="001727CF"/>
    <w:rsid w:val="00172996"/>
    <w:rsid w:val="00175C87"/>
    <w:rsid w:val="00176334"/>
    <w:rsid w:val="001777A7"/>
    <w:rsid w:val="00177B96"/>
    <w:rsid w:val="001802F8"/>
    <w:rsid w:val="00185A51"/>
    <w:rsid w:val="00186A0D"/>
    <w:rsid w:val="00187D64"/>
    <w:rsid w:val="00187DBC"/>
    <w:rsid w:val="0019743E"/>
    <w:rsid w:val="00197956"/>
    <w:rsid w:val="001A0A92"/>
    <w:rsid w:val="001A60FD"/>
    <w:rsid w:val="001B2961"/>
    <w:rsid w:val="001B2E00"/>
    <w:rsid w:val="001B47C8"/>
    <w:rsid w:val="001B78C1"/>
    <w:rsid w:val="001B7B58"/>
    <w:rsid w:val="001C18A4"/>
    <w:rsid w:val="001C4CDD"/>
    <w:rsid w:val="001C626D"/>
    <w:rsid w:val="001C6555"/>
    <w:rsid w:val="001C6AD5"/>
    <w:rsid w:val="001C7924"/>
    <w:rsid w:val="001D422A"/>
    <w:rsid w:val="001D4E01"/>
    <w:rsid w:val="001D536E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1E59"/>
    <w:rsid w:val="00204CE3"/>
    <w:rsid w:val="002052CB"/>
    <w:rsid w:val="002073F7"/>
    <w:rsid w:val="00212EDD"/>
    <w:rsid w:val="00213009"/>
    <w:rsid w:val="0021610A"/>
    <w:rsid w:val="00221C7E"/>
    <w:rsid w:val="0022699F"/>
    <w:rsid w:val="00226D06"/>
    <w:rsid w:val="002274C5"/>
    <w:rsid w:val="00227CE7"/>
    <w:rsid w:val="00227F68"/>
    <w:rsid w:val="00232507"/>
    <w:rsid w:val="00234958"/>
    <w:rsid w:val="00237A28"/>
    <w:rsid w:val="00244917"/>
    <w:rsid w:val="002473AD"/>
    <w:rsid w:val="00272990"/>
    <w:rsid w:val="00272A91"/>
    <w:rsid w:val="00273534"/>
    <w:rsid w:val="00275061"/>
    <w:rsid w:val="002767C4"/>
    <w:rsid w:val="0028208E"/>
    <w:rsid w:val="00287E3D"/>
    <w:rsid w:val="002915D5"/>
    <w:rsid w:val="0029580D"/>
    <w:rsid w:val="002B0214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3AB"/>
    <w:rsid w:val="002D7A4C"/>
    <w:rsid w:val="002E1147"/>
    <w:rsid w:val="002E3212"/>
    <w:rsid w:val="002E4C2A"/>
    <w:rsid w:val="002E59C7"/>
    <w:rsid w:val="002E7FD7"/>
    <w:rsid w:val="002F0AF9"/>
    <w:rsid w:val="002F355F"/>
    <w:rsid w:val="002F5AD7"/>
    <w:rsid w:val="002F7CB4"/>
    <w:rsid w:val="00303BAE"/>
    <w:rsid w:val="00304354"/>
    <w:rsid w:val="00307BB5"/>
    <w:rsid w:val="00307D37"/>
    <w:rsid w:val="0031214B"/>
    <w:rsid w:val="00317910"/>
    <w:rsid w:val="0032048F"/>
    <w:rsid w:val="003239AC"/>
    <w:rsid w:val="00324EEB"/>
    <w:rsid w:val="00331131"/>
    <w:rsid w:val="003318FB"/>
    <w:rsid w:val="00332C94"/>
    <w:rsid w:val="003332F1"/>
    <w:rsid w:val="00335022"/>
    <w:rsid w:val="00337BE4"/>
    <w:rsid w:val="00340B91"/>
    <w:rsid w:val="00340E2E"/>
    <w:rsid w:val="0034197E"/>
    <w:rsid w:val="00342004"/>
    <w:rsid w:val="00342154"/>
    <w:rsid w:val="00344188"/>
    <w:rsid w:val="0034458B"/>
    <w:rsid w:val="00345F36"/>
    <w:rsid w:val="00347A1D"/>
    <w:rsid w:val="0035502C"/>
    <w:rsid w:val="00356EDC"/>
    <w:rsid w:val="00357607"/>
    <w:rsid w:val="00363A5E"/>
    <w:rsid w:val="00364104"/>
    <w:rsid w:val="00364CA7"/>
    <w:rsid w:val="00370BE1"/>
    <w:rsid w:val="00371C38"/>
    <w:rsid w:val="003725A8"/>
    <w:rsid w:val="003751FE"/>
    <w:rsid w:val="00382C55"/>
    <w:rsid w:val="00382D21"/>
    <w:rsid w:val="0038314D"/>
    <w:rsid w:val="003857F6"/>
    <w:rsid w:val="00387643"/>
    <w:rsid w:val="00387FD0"/>
    <w:rsid w:val="00390574"/>
    <w:rsid w:val="003916AB"/>
    <w:rsid w:val="00393C24"/>
    <w:rsid w:val="00393CE7"/>
    <w:rsid w:val="00396C05"/>
    <w:rsid w:val="00396F5D"/>
    <w:rsid w:val="003974FC"/>
    <w:rsid w:val="003A4DF1"/>
    <w:rsid w:val="003A7795"/>
    <w:rsid w:val="003B0900"/>
    <w:rsid w:val="003B1D68"/>
    <w:rsid w:val="003B3734"/>
    <w:rsid w:val="003B428E"/>
    <w:rsid w:val="003B7096"/>
    <w:rsid w:val="003B7788"/>
    <w:rsid w:val="003C02E0"/>
    <w:rsid w:val="003C0D10"/>
    <w:rsid w:val="003C3284"/>
    <w:rsid w:val="003C3512"/>
    <w:rsid w:val="003C5CCB"/>
    <w:rsid w:val="003C5E26"/>
    <w:rsid w:val="003C66AE"/>
    <w:rsid w:val="003C6C6B"/>
    <w:rsid w:val="003C7786"/>
    <w:rsid w:val="003D6FB8"/>
    <w:rsid w:val="003E0D03"/>
    <w:rsid w:val="003E4283"/>
    <w:rsid w:val="003E4A9E"/>
    <w:rsid w:val="003E4BB6"/>
    <w:rsid w:val="003E67EC"/>
    <w:rsid w:val="003E7DB7"/>
    <w:rsid w:val="003E7F01"/>
    <w:rsid w:val="003F1AE8"/>
    <w:rsid w:val="003F1D9B"/>
    <w:rsid w:val="003F3731"/>
    <w:rsid w:val="003F3D3E"/>
    <w:rsid w:val="003F4BAB"/>
    <w:rsid w:val="003F68BB"/>
    <w:rsid w:val="003F6AC9"/>
    <w:rsid w:val="004036D5"/>
    <w:rsid w:val="00406CC9"/>
    <w:rsid w:val="00407AD9"/>
    <w:rsid w:val="004124EA"/>
    <w:rsid w:val="004148D3"/>
    <w:rsid w:val="00416E42"/>
    <w:rsid w:val="00421CDA"/>
    <w:rsid w:val="0042551C"/>
    <w:rsid w:val="00426034"/>
    <w:rsid w:val="0042715C"/>
    <w:rsid w:val="0043074D"/>
    <w:rsid w:val="00431D5A"/>
    <w:rsid w:val="004343E7"/>
    <w:rsid w:val="00434D40"/>
    <w:rsid w:val="004363C8"/>
    <w:rsid w:val="00436943"/>
    <w:rsid w:val="00440FB5"/>
    <w:rsid w:val="0044180F"/>
    <w:rsid w:val="00452954"/>
    <w:rsid w:val="00452B92"/>
    <w:rsid w:val="00454617"/>
    <w:rsid w:val="004548C3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18C"/>
    <w:rsid w:val="004C3932"/>
    <w:rsid w:val="004C5506"/>
    <w:rsid w:val="004C5F30"/>
    <w:rsid w:val="004D68DA"/>
    <w:rsid w:val="004D7ABA"/>
    <w:rsid w:val="004E0379"/>
    <w:rsid w:val="004E7D2F"/>
    <w:rsid w:val="004F00D9"/>
    <w:rsid w:val="0050499C"/>
    <w:rsid w:val="0050504A"/>
    <w:rsid w:val="00507DF8"/>
    <w:rsid w:val="00511FCB"/>
    <w:rsid w:val="00515285"/>
    <w:rsid w:val="005160A8"/>
    <w:rsid w:val="0051727D"/>
    <w:rsid w:val="005178A5"/>
    <w:rsid w:val="00522C6C"/>
    <w:rsid w:val="005234C4"/>
    <w:rsid w:val="00526F8F"/>
    <w:rsid w:val="00527D94"/>
    <w:rsid w:val="00530C4E"/>
    <w:rsid w:val="00532965"/>
    <w:rsid w:val="00534E33"/>
    <w:rsid w:val="005434DB"/>
    <w:rsid w:val="0054420F"/>
    <w:rsid w:val="00551185"/>
    <w:rsid w:val="0055415F"/>
    <w:rsid w:val="005549E8"/>
    <w:rsid w:val="00555637"/>
    <w:rsid w:val="00556C11"/>
    <w:rsid w:val="00557B83"/>
    <w:rsid w:val="0056043E"/>
    <w:rsid w:val="0056053D"/>
    <w:rsid w:val="0056372A"/>
    <w:rsid w:val="00564340"/>
    <w:rsid w:val="00564C46"/>
    <w:rsid w:val="00565AEB"/>
    <w:rsid w:val="00571A2A"/>
    <w:rsid w:val="0057461E"/>
    <w:rsid w:val="00576114"/>
    <w:rsid w:val="005821B5"/>
    <w:rsid w:val="00585E41"/>
    <w:rsid w:val="00591C4C"/>
    <w:rsid w:val="0059264E"/>
    <w:rsid w:val="00593663"/>
    <w:rsid w:val="00593BD3"/>
    <w:rsid w:val="005A2820"/>
    <w:rsid w:val="005A38E4"/>
    <w:rsid w:val="005A3C88"/>
    <w:rsid w:val="005A7A69"/>
    <w:rsid w:val="005B09DF"/>
    <w:rsid w:val="005B0D3B"/>
    <w:rsid w:val="005B2D0F"/>
    <w:rsid w:val="005B41BA"/>
    <w:rsid w:val="005B64B7"/>
    <w:rsid w:val="005C0F05"/>
    <w:rsid w:val="005C100B"/>
    <w:rsid w:val="005C1870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2C2"/>
    <w:rsid w:val="005E2816"/>
    <w:rsid w:val="005E44D1"/>
    <w:rsid w:val="005E4A9E"/>
    <w:rsid w:val="005E5976"/>
    <w:rsid w:val="005E74E2"/>
    <w:rsid w:val="005E7DD8"/>
    <w:rsid w:val="005F33FC"/>
    <w:rsid w:val="005F6A79"/>
    <w:rsid w:val="00600059"/>
    <w:rsid w:val="00601DE5"/>
    <w:rsid w:val="00602810"/>
    <w:rsid w:val="00610F50"/>
    <w:rsid w:val="00611A2F"/>
    <w:rsid w:val="00613E8E"/>
    <w:rsid w:val="00615824"/>
    <w:rsid w:val="00621255"/>
    <w:rsid w:val="00621876"/>
    <w:rsid w:val="0062201E"/>
    <w:rsid w:val="00625565"/>
    <w:rsid w:val="00625D12"/>
    <w:rsid w:val="0062744A"/>
    <w:rsid w:val="006278AC"/>
    <w:rsid w:val="00635D48"/>
    <w:rsid w:val="0064057C"/>
    <w:rsid w:val="006405D3"/>
    <w:rsid w:val="006432A8"/>
    <w:rsid w:val="006452C8"/>
    <w:rsid w:val="006452CB"/>
    <w:rsid w:val="00645924"/>
    <w:rsid w:val="00645C18"/>
    <w:rsid w:val="00646445"/>
    <w:rsid w:val="00647FBE"/>
    <w:rsid w:val="00650F96"/>
    <w:rsid w:val="00652DDB"/>
    <w:rsid w:val="00654B01"/>
    <w:rsid w:val="00654FDA"/>
    <w:rsid w:val="006557E7"/>
    <w:rsid w:val="0066052A"/>
    <w:rsid w:val="00660921"/>
    <w:rsid w:val="006610C9"/>
    <w:rsid w:val="0066329F"/>
    <w:rsid w:val="00664C7F"/>
    <w:rsid w:val="00667E20"/>
    <w:rsid w:val="00672981"/>
    <w:rsid w:val="0068089A"/>
    <w:rsid w:val="006821D0"/>
    <w:rsid w:val="0068342E"/>
    <w:rsid w:val="006835FA"/>
    <w:rsid w:val="0068591A"/>
    <w:rsid w:val="00685D87"/>
    <w:rsid w:val="00685FA6"/>
    <w:rsid w:val="00686347"/>
    <w:rsid w:val="00693A6E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1CAC"/>
    <w:rsid w:val="006E3247"/>
    <w:rsid w:val="006E68D9"/>
    <w:rsid w:val="006E6D6E"/>
    <w:rsid w:val="006F1232"/>
    <w:rsid w:val="006F3C40"/>
    <w:rsid w:val="006F4557"/>
    <w:rsid w:val="006F48B1"/>
    <w:rsid w:val="006F789B"/>
    <w:rsid w:val="00700F64"/>
    <w:rsid w:val="00702467"/>
    <w:rsid w:val="007110D5"/>
    <w:rsid w:val="007141FD"/>
    <w:rsid w:val="00722A10"/>
    <w:rsid w:val="007307B5"/>
    <w:rsid w:val="007317F7"/>
    <w:rsid w:val="007325A3"/>
    <w:rsid w:val="0073659A"/>
    <w:rsid w:val="00737718"/>
    <w:rsid w:val="007401C0"/>
    <w:rsid w:val="00740BAB"/>
    <w:rsid w:val="007429E3"/>
    <w:rsid w:val="00745428"/>
    <w:rsid w:val="00746B8A"/>
    <w:rsid w:val="007538F7"/>
    <w:rsid w:val="00757EA6"/>
    <w:rsid w:val="00761188"/>
    <w:rsid w:val="00762DE4"/>
    <w:rsid w:val="00763946"/>
    <w:rsid w:val="0076463F"/>
    <w:rsid w:val="00766D98"/>
    <w:rsid w:val="00781C47"/>
    <w:rsid w:val="007825B3"/>
    <w:rsid w:val="007839DE"/>
    <w:rsid w:val="00784028"/>
    <w:rsid w:val="00786E6C"/>
    <w:rsid w:val="00787CCF"/>
    <w:rsid w:val="00792EE0"/>
    <w:rsid w:val="00794693"/>
    <w:rsid w:val="007A00DB"/>
    <w:rsid w:val="007A11B5"/>
    <w:rsid w:val="007A2878"/>
    <w:rsid w:val="007A2A7C"/>
    <w:rsid w:val="007A2CE4"/>
    <w:rsid w:val="007A556C"/>
    <w:rsid w:val="007B0EFC"/>
    <w:rsid w:val="007B745D"/>
    <w:rsid w:val="007B786C"/>
    <w:rsid w:val="007C30F9"/>
    <w:rsid w:val="007C383E"/>
    <w:rsid w:val="007C4290"/>
    <w:rsid w:val="007C5F18"/>
    <w:rsid w:val="007D1C62"/>
    <w:rsid w:val="007D329E"/>
    <w:rsid w:val="00803EF7"/>
    <w:rsid w:val="008043F0"/>
    <w:rsid w:val="00805FC4"/>
    <w:rsid w:val="00807769"/>
    <w:rsid w:val="00807C2E"/>
    <w:rsid w:val="00810329"/>
    <w:rsid w:val="00811E66"/>
    <w:rsid w:val="00813CE4"/>
    <w:rsid w:val="00817207"/>
    <w:rsid w:val="00817EAE"/>
    <w:rsid w:val="0082170F"/>
    <w:rsid w:val="008251FB"/>
    <w:rsid w:val="008268AD"/>
    <w:rsid w:val="008351DA"/>
    <w:rsid w:val="0084184A"/>
    <w:rsid w:val="00841BF2"/>
    <w:rsid w:val="00844427"/>
    <w:rsid w:val="00846C71"/>
    <w:rsid w:val="00847FFA"/>
    <w:rsid w:val="00851634"/>
    <w:rsid w:val="008557C7"/>
    <w:rsid w:val="008620A1"/>
    <w:rsid w:val="00862A44"/>
    <w:rsid w:val="00871DC2"/>
    <w:rsid w:val="00872C17"/>
    <w:rsid w:val="008768D3"/>
    <w:rsid w:val="0089096C"/>
    <w:rsid w:val="00891671"/>
    <w:rsid w:val="0089287E"/>
    <w:rsid w:val="008A083B"/>
    <w:rsid w:val="008A276C"/>
    <w:rsid w:val="008A29C3"/>
    <w:rsid w:val="008A3377"/>
    <w:rsid w:val="008A4E74"/>
    <w:rsid w:val="008A6AD0"/>
    <w:rsid w:val="008A7850"/>
    <w:rsid w:val="008B0E18"/>
    <w:rsid w:val="008B2F5F"/>
    <w:rsid w:val="008B6A21"/>
    <w:rsid w:val="008B6B33"/>
    <w:rsid w:val="008B78B5"/>
    <w:rsid w:val="008C4DA1"/>
    <w:rsid w:val="008D24D1"/>
    <w:rsid w:val="008D3D87"/>
    <w:rsid w:val="008D46BE"/>
    <w:rsid w:val="008D494C"/>
    <w:rsid w:val="008D5F5C"/>
    <w:rsid w:val="008D7E0D"/>
    <w:rsid w:val="008E0AD6"/>
    <w:rsid w:val="008E3AB1"/>
    <w:rsid w:val="008E5811"/>
    <w:rsid w:val="008E76E1"/>
    <w:rsid w:val="008F0224"/>
    <w:rsid w:val="008F58B4"/>
    <w:rsid w:val="008F60D2"/>
    <w:rsid w:val="008F76C7"/>
    <w:rsid w:val="00903AFC"/>
    <w:rsid w:val="00912D92"/>
    <w:rsid w:val="009145FF"/>
    <w:rsid w:val="00916E01"/>
    <w:rsid w:val="00921408"/>
    <w:rsid w:val="00921C08"/>
    <w:rsid w:val="00931912"/>
    <w:rsid w:val="00933306"/>
    <w:rsid w:val="009345FB"/>
    <w:rsid w:val="009349A6"/>
    <w:rsid w:val="009366C5"/>
    <w:rsid w:val="00936E7C"/>
    <w:rsid w:val="00937F00"/>
    <w:rsid w:val="009400E6"/>
    <w:rsid w:val="00943662"/>
    <w:rsid w:val="009463E3"/>
    <w:rsid w:val="009473B7"/>
    <w:rsid w:val="0095262E"/>
    <w:rsid w:val="009538EA"/>
    <w:rsid w:val="0095391B"/>
    <w:rsid w:val="00955028"/>
    <w:rsid w:val="009573A8"/>
    <w:rsid w:val="00960DD0"/>
    <w:rsid w:val="0096173E"/>
    <w:rsid w:val="00961BB7"/>
    <w:rsid w:val="00962E41"/>
    <w:rsid w:val="00965521"/>
    <w:rsid w:val="00966809"/>
    <w:rsid w:val="00973A2A"/>
    <w:rsid w:val="00976B58"/>
    <w:rsid w:val="009771E3"/>
    <w:rsid w:val="00980CE6"/>
    <w:rsid w:val="0098145E"/>
    <w:rsid w:val="00991C89"/>
    <w:rsid w:val="009922D9"/>
    <w:rsid w:val="00994BCF"/>
    <w:rsid w:val="00995EB4"/>
    <w:rsid w:val="009A323B"/>
    <w:rsid w:val="009A3679"/>
    <w:rsid w:val="009A7DF9"/>
    <w:rsid w:val="009B1970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B8F"/>
    <w:rsid w:val="009F0C2C"/>
    <w:rsid w:val="009F2960"/>
    <w:rsid w:val="009F3CC2"/>
    <w:rsid w:val="009F458D"/>
    <w:rsid w:val="009F5D3A"/>
    <w:rsid w:val="00A06DE9"/>
    <w:rsid w:val="00A12C5C"/>
    <w:rsid w:val="00A1329C"/>
    <w:rsid w:val="00A13302"/>
    <w:rsid w:val="00A1637F"/>
    <w:rsid w:val="00A17124"/>
    <w:rsid w:val="00A24116"/>
    <w:rsid w:val="00A32BD1"/>
    <w:rsid w:val="00A34BD6"/>
    <w:rsid w:val="00A365C0"/>
    <w:rsid w:val="00A4419E"/>
    <w:rsid w:val="00A46529"/>
    <w:rsid w:val="00A500AA"/>
    <w:rsid w:val="00A519E8"/>
    <w:rsid w:val="00A5249E"/>
    <w:rsid w:val="00A56248"/>
    <w:rsid w:val="00A61B33"/>
    <w:rsid w:val="00A639FA"/>
    <w:rsid w:val="00A665E7"/>
    <w:rsid w:val="00A70B0A"/>
    <w:rsid w:val="00A7146D"/>
    <w:rsid w:val="00A727D2"/>
    <w:rsid w:val="00A909FA"/>
    <w:rsid w:val="00A91CFA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53F0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1B23"/>
    <w:rsid w:val="00AF51DA"/>
    <w:rsid w:val="00AF59DC"/>
    <w:rsid w:val="00B06F77"/>
    <w:rsid w:val="00B0767A"/>
    <w:rsid w:val="00B112F6"/>
    <w:rsid w:val="00B14369"/>
    <w:rsid w:val="00B1584D"/>
    <w:rsid w:val="00B17F28"/>
    <w:rsid w:val="00B200EB"/>
    <w:rsid w:val="00B21548"/>
    <w:rsid w:val="00B2481E"/>
    <w:rsid w:val="00B257CF"/>
    <w:rsid w:val="00B2704D"/>
    <w:rsid w:val="00B275CA"/>
    <w:rsid w:val="00B3115E"/>
    <w:rsid w:val="00B327B7"/>
    <w:rsid w:val="00B3301D"/>
    <w:rsid w:val="00B41D84"/>
    <w:rsid w:val="00B459A6"/>
    <w:rsid w:val="00B5301C"/>
    <w:rsid w:val="00B56135"/>
    <w:rsid w:val="00B60BEC"/>
    <w:rsid w:val="00B60BF5"/>
    <w:rsid w:val="00B613E2"/>
    <w:rsid w:val="00B64B03"/>
    <w:rsid w:val="00B6590C"/>
    <w:rsid w:val="00B6741B"/>
    <w:rsid w:val="00B81EFC"/>
    <w:rsid w:val="00B87612"/>
    <w:rsid w:val="00B9299F"/>
    <w:rsid w:val="00BA01B0"/>
    <w:rsid w:val="00BA0700"/>
    <w:rsid w:val="00BA07CC"/>
    <w:rsid w:val="00BA23EC"/>
    <w:rsid w:val="00BA39D9"/>
    <w:rsid w:val="00BA6949"/>
    <w:rsid w:val="00BB27C2"/>
    <w:rsid w:val="00BB600C"/>
    <w:rsid w:val="00BB7282"/>
    <w:rsid w:val="00BB77F8"/>
    <w:rsid w:val="00BC03C1"/>
    <w:rsid w:val="00BC1449"/>
    <w:rsid w:val="00BC3851"/>
    <w:rsid w:val="00BC5588"/>
    <w:rsid w:val="00BC76DB"/>
    <w:rsid w:val="00BC77CF"/>
    <w:rsid w:val="00BD233B"/>
    <w:rsid w:val="00BD42B2"/>
    <w:rsid w:val="00BD4384"/>
    <w:rsid w:val="00BD6FC0"/>
    <w:rsid w:val="00BD7A8C"/>
    <w:rsid w:val="00BE0762"/>
    <w:rsid w:val="00BE4BD4"/>
    <w:rsid w:val="00BE52A8"/>
    <w:rsid w:val="00BE6895"/>
    <w:rsid w:val="00BE6A2C"/>
    <w:rsid w:val="00BF3825"/>
    <w:rsid w:val="00BF46BE"/>
    <w:rsid w:val="00C00D17"/>
    <w:rsid w:val="00C02439"/>
    <w:rsid w:val="00C025E9"/>
    <w:rsid w:val="00C07337"/>
    <w:rsid w:val="00C11A81"/>
    <w:rsid w:val="00C11ACC"/>
    <w:rsid w:val="00C17156"/>
    <w:rsid w:val="00C17244"/>
    <w:rsid w:val="00C208A2"/>
    <w:rsid w:val="00C20B67"/>
    <w:rsid w:val="00C22433"/>
    <w:rsid w:val="00C26604"/>
    <w:rsid w:val="00C27641"/>
    <w:rsid w:val="00C27E8D"/>
    <w:rsid w:val="00C323BE"/>
    <w:rsid w:val="00C37104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18E"/>
    <w:rsid w:val="00C71DBB"/>
    <w:rsid w:val="00C80CF4"/>
    <w:rsid w:val="00C81848"/>
    <w:rsid w:val="00C8215A"/>
    <w:rsid w:val="00C859A7"/>
    <w:rsid w:val="00C85EAD"/>
    <w:rsid w:val="00C87AE0"/>
    <w:rsid w:val="00C9026A"/>
    <w:rsid w:val="00C91802"/>
    <w:rsid w:val="00CA016E"/>
    <w:rsid w:val="00CA3FC5"/>
    <w:rsid w:val="00CA560F"/>
    <w:rsid w:val="00CB18DA"/>
    <w:rsid w:val="00CB2A4E"/>
    <w:rsid w:val="00CB32DD"/>
    <w:rsid w:val="00CB38CE"/>
    <w:rsid w:val="00CB5F31"/>
    <w:rsid w:val="00CB62F0"/>
    <w:rsid w:val="00CB77BF"/>
    <w:rsid w:val="00CB7954"/>
    <w:rsid w:val="00CC7F62"/>
    <w:rsid w:val="00CD1169"/>
    <w:rsid w:val="00CD19F5"/>
    <w:rsid w:val="00CD29DB"/>
    <w:rsid w:val="00CD33B8"/>
    <w:rsid w:val="00CD498A"/>
    <w:rsid w:val="00CD7D4C"/>
    <w:rsid w:val="00CE3A44"/>
    <w:rsid w:val="00CE4124"/>
    <w:rsid w:val="00CE7542"/>
    <w:rsid w:val="00CE790E"/>
    <w:rsid w:val="00CF671C"/>
    <w:rsid w:val="00CF67B7"/>
    <w:rsid w:val="00CF6C22"/>
    <w:rsid w:val="00CF77B7"/>
    <w:rsid w:val="00D002FA"/>
    <w:rsid w:val="00D01C39"/>
    <w:rsid w:val="00D01C3F"/>
    <w:rsid w:val="00D02B16"/>
    <w:rsid w:val="00D06265"/>
    <w:rsid w:val="00D063C1"/>
    <w:rsid w:val="00D07BF3"/>
    <w:rsid w:val="00D07EDE"/>
    <w:rsid w:val="00D11FA8"/>
    <w:rsid w:val="00D15DBE"/>
    <w:rsid w:val="00D170E0"/>
    <w:rsid w:val="00D17D62"/>
    <w:rsid w:val="00D24176"/>
    <w:rsid w:val="00D258BC"/>
    <w:rsid w:val="00D31622"/>
    <w:rsid w:val="00D327DA"/>
    <w:rsid w:val="00D33735"/>
    <w:rsid w:val="00D34048"/>
    <w:rsid w:val="00D409B5"/>
    <w:rsid w:val="00D40ECE"/>
    <w:rsid w:val="00D425AB"/>
    <w:rsid w:val="00D425CA"/>
    <w:rsid w:val="00D44017"/>
    <w:rsid w:val="00D45289"/>
    <w:rsid w:val="00D46DBC"/>
    <w:rsid w:val="00D501DB"/>
    <w:rsid w:val="00D543C9"/>
    <w:rsid w:val="00D55812"/>
    <w:rsid w:val="00D56207"/>
    <w:rsid w:val="00D56978"/>
    <w:rsid w:val="00D62529"/>
    <w:rsid w:val="00D6702B"/>
    <w:rsid w:val="00D73AB1"/>
    <w:rsid w:val="00D74688"/>
    <w:rsid w:val="00D75756"/>
    <w:rsid w:val="00D7781E"/>
    <w:rsid w:val="00D804EC"/>
    <w:rsid w:val="00D81E6A"/>
    <w:rsid w:val="00D820FD"/>
    <w:rsid w:val="00D8271D"/>
    <w:rsid w:val="00D82D3F"/>
    <w:rsid w:val="00D84C23"/>
    <w:rsid w:val="00D878DC"/>
    <w:rsid w:val="00D96538"/>
    <w:rsid w:val="00D9719A"/>
    <w:rsid w:val="00DA1A52"/>
    <w:rsid w:val="00DA3B29"/>
    <w:rsid w:val="00DA52E7"/>
    <w:rsid w:val="00DB1729"/>
    <w:rsid w:val="00DB1B61"/>
    <w:rsid w:val="00DB1E1E"/>
    <w:rsid w:val="00DB3739"/>
    <w:rsid w:val="00DB484F"/>
    <w:rsid w:val="00DC0352"/>
    <w:rsid w:val="00DC2FA5"/>
    <w:rsid w:val="00DC4C9A"/>
    <w:rsid w:val="00DC6BB4"/>
    <w:rsid w:val="00DC703D"/>
    <w:rsid w:val="00DC7BCC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8D7"/>
    <w:rsid w:val="00E0290A"/>
    <w:rsid w:val="00E035C6"/>
    <w:rsid w:val="00E07733"/>
    <w:rsid w:val="00E13390"/>
    <w:rsid w:val="00E14E9D"/>
    <w:rsid w:val="00E157A1"/>
    <w:rsid w:val="00E32011"/>
    <w:rsid w:val="00E3287B"/>
    <w:rsid w:val="00E43F64"/>
    <w:rsid w:val="00E47EFF"/>
    <w:rsid w:val="00E54143"/>
    <w:rsid w:val="00E55CBA"/>
    <w:rsid w:val="00E61D26"/>
    <w:rsid w:val="00E62766"/>
    <w:rsid w:val="00E66DA8"/>
    <w:rsid w:val="00E71207"/>
    <w:rsid w:val="00E72230"/>
    <w:rsid w:val="00E73187"/>
    <w:rsid w:val="00E7333F"/>
    <w:rsid w:val="00E74FD2"/>
    <w:rsid w:val="00E767E8"/>
    <w:rsid w:val="00E8407C"/>
    <w:rsid w:val="00E84293"/>
    <w:rsid w:val="00E9145F"/>
    <w:rsid w:val="00E922F3"/>
    <w:rsid w:val="00E93273"/>
    <w:rsid w:val="00EA0267"/>
    <w:rsid w:val="00EA4DB1"/>
    <w:rsid w:val="00EA70BC"/>
    <w:rsid w:val="00EA7966"/>
    <w:rsid w:val="00EB2940"/>
    <w:rsid w:val="00EC2030"/>
    <w:rsid w:val="00EC3D88"/>
    <w:rsid w:val="00EC62D9"/>
    <w:rsid w:val="00EC639D"/>
    <w:rsid w:val="00EC6640"/>
    <w:rsid w:val="00ED3B91"/>
    <w:rsid w:val="00ED49AE"/>
    <w:rsid w:val="00ED50A5"/>
    <w:rsid w:val="00ED6075"/>
    <w:rsid w:val="00EE2C2A"/>
    <w:rsid w:val="00EE5173"/>
    <w:rsid w:val="00EE58D1"/>
    <w:rsid w:val="00EF29EB"/>
    <w:rsid w:val="00EF4888"/>
    <w:rsid w:val="00F02965"/>
    <w:rsid w:val="00F02A01"/>
    <w:rsid w:val="00F05609"/>
    <w:rsid w:val="00F06F72"/>
    <w:rsid w:val="00F11E3B"/>
    <w:rsid w:val="00F13E0B"/>
    <w:rsid w:val="00F15096"/>
    <w:rsid w:val="00F15D42"/>
    <w:rsid w:val="00F23A4E"/>
    <w:rsid w:val="00F26287"/>
    <w:rsid w:val="00F274A0"/>
    <w:rsid w:val="00F279DB"/>
    <w:rsid w:val="00F33803"/>
    <w:rsid w:val="00F34CCF"/>
    <w:rsid w:val="00F369E9"/>
    <w:rsid w:val="00F519A3"/>
    <w:rsid w:val="00F522C0"/>
    <w:rsid w:val="00F524C6"/>
    <w:rsid w:val="00F571DB"/>
    <w:rsid w:val="00F629E2"/>
    <w:rsid w:val="00F62C29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92408"/>
    <w:rsid w:val="00F9536E"/>
    <w:rsid w:val="00FA1E27"/>
    <w:rsid w:val="00FA1FE7"/>
    <w:rsid w:val="00FA2A87"/>
    <w:rsid w:val="00FA565A"/>
    <w:rsid w:val="00FA6D7E"/>
    <w:rsid w:val="00FB06A2"/>
    <w:rsid w:val="00FB187D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2963"/>
    <w:rsid w:val="00FD3537"/>
    <w:rsid w:val="00FD4D2F"/>
    <w:rsid w:val="00FD50D0"/>
    <w:rsid w:val="00FD5FFB"/>
    <w:rsid w:val="00FD67D0"/>
    <w:rsid w:val="00FE3469"/>
    <w:rsid w:val="00FF4AF0"/>
    <w:rsid w:val="00FF6383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F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0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15E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E6A2C"/>
    <w:pPr>
      <w:ind w:left="720"/>
      <w:contextualSpacing/>
    </w:pPr>
  </w:style>
  <w:style w:type="paragraph" w:styleId="NoSpacing">
    <w:name w:val="No Spacing"/>
    <w:uiPriority w:val="99"/>
    <w:qFormat/>
    <w:rsid w:val="00593BD3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9400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0E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0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9400E6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83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9DB"/>
    <w:rPr>
      <w:rFonts w:ascii="Segoe UI" w:hAnsi="Segoe UI" w:cs="Segoe UI"/>
      <w:sz w:val="18"/>
      <w:szCs w:val="18"/>
      <w:lang w:eastAsia="ru-RU"/>
    </w:rPr>
  </w:style>
  <w:style w:type="character" w:styleId="FollowedHyperlink">
    <w:name w:val="FollowedHyperlink"/>
    <w:basedOn w:val="DefaultParagraphFont"/>
    <w:uiPriority w:val="99"/>
    <w:rsid w:val="00D0626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D0626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color w:val="333333"/>
      <w:sz w:val="24"/>
      <w:szCs w:val="24"/>
    </w:rPr>
  </w:style>
  <w:style w:type="paragraph" w:customStyle="1" w:styleId="xl68">
    <w:name w:val="xl68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color w:val="333333"/>
      <w:sz w:val="24"/>
      <w:szCs w:val="24"/>
    </w:rPr>
  </w:style>
  <w:style w:type="paragraph" w:customStyle="1" w:styleId="xl69">
    <w:name w:val="xl69"/>
    <w:basedOn w:val="Normal"/>
    <w:uiPriority w:val="99"/>
    <w:rsid w:val="00D0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2">
    <w:name w:val="List 2"/>
    <w:basedOn w:val="Normal"/>
    <w:uiPriority w:val="99"/>
    <w:rsid w:val="0032048F"/>
    <w:pPr>
      <w:ind w:left="566" w:hanging="283"/>
    </w:pPr>
  </w:style>
  <w:style w:type="paragraph" w:styleId="Subtitle">
    <w:name w:val="Subtitle"/>
    <w:basedOn w:val="Normal"/>
    <w:link w:val="SubtitleChar"/>
    <w:uiPriority w:val="99"/>
    <w:qFormat/>
    <w:locked/>
    <w:rsid w:val="003204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115E"/>
    <w:rPr>
      <w:rFonts w:ascii="Cambria" w:hAnsi="Cambria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E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rp-365.ru/" TargetMode="External"/><Relationship Id="rId21" Type="http://schemas.openxmlformats.org/officeDocument/2006/relationships/hyperlink" Target="https://egrp-365.ru/" TargetMode="External"/><Relationship Id="rId42" Type="http://schemas.openxmlformats.org/officeDocument/2006/relationships/hyperlink" Target="https://egrp-365.ru/" TargetMode="External"/><Relationship Id="rId63" Type="http://schemas.openxmlformats.org/officeDocument/2006/relationships/hyperlink" Target="https://egrp-365.ru/" TargetMode="External"/><Relationship Id="rId84" Type="http://schemas.openxmlformats.org/officeDocument/2006/relationships/hyperlink" Target="https://egrp-365.ru/" TargetMode="External"/><Relationship Id="rId138" Type="http://schemas.openxmlformats.org/officeDocument/2006/relationships/hyperlink" Target="https://egrp-365.ru/" TargetMode="External"/><Relationship Id="rId159" Type="http://schemas.openxmlformats.org/officeDocument/2006/relationships/hyperlink" Target="https://egrp-365.ru/" TargetMode="External"/><Relationship Id="rId170" Type="http://schemas.openxmlformats.org/officeDocument/2006/relationships/hyperlink" Target="https://egrp-365.ru/" TargetMode="External"/><Relationship Id="rId191" Type="http://schemas.openxmlformats.org/officeDocument/2006/relationships/hyperlink" Target="https://egrp-365.ru/" TargetMode="External"/><Relationship Id="rId196" Type="http://schemas.openxmlformats.org/officeDocument/2006/relationships/hyperlink" Target="https://egrp-365.ru/" TargetMode="External"/><Relationship Id="rId200" Type="http://schemas.openxmlformats.org/officeDocument/2006/relationships/hyperlink" Target="https://egrp-365.ru/" TargetMode="External"/><Relationship Id="rId16" Type="http://schemas.openxmlformats.org/officeDocument/2006/relationships/hyperlink" Target="https://egrp-365.ru/" TargetMode="External"/><Relationship Id="rId107" Type="http://schemas.openxmlformats.org/officeDocument/2006/relationships/hyperlink" Target="https://egrp-365.ru/" TargetMode="External"/><Relationship Id="rId11" Type="http://schemas.openxmlformats.org/officeDocument/2006/relationships/hyperlink" Target="https://egrp-365.ru/" TargetMode="External"/><Relationship Id="rId32" Type="http://schemas.openxmlformats.org/officeDocument/2006/relationships/hyperlink" Target="https://egrp-365.ru/" TargetMode="External"/><Relationship Id="rId37" Type="http://schemas.openxmlformats.org/officeDocument/2006/relationships/hyperlink" Target="https://egrp-365.ru/" TargetMode="External"/><Relationship Id="rId53" Type="http://schemas.openxmlformats.org/officeDocument/2006/relationships/hyperlink" Target="https://egrp-365.ru/" TargetMode="External"/><Relationship Id="rId58" Type="http://schemas.openxmlformats.org/officeDocument/2006/relationships/hyperlink" Target="https://egrp-365.ru/" TargetMode="External"/><Relationship Id="rId74" Type="http://schemas.openxmlformats.org/officeDocument/2006/relationships/hyperlink" Target="https://egrp-365.ru/" TargetMode="External"/><Relationship Id="rId79" Type="http://schemas.openxmlformats.org/officeDocument/2006/relationships/hyperlink" Target="https://egrp-365.ru/" TargetMode="External"/><Relationship Id="rId102" Type="http://schemas.openxmlformats.org/officeDocument/2006/relationships/hyperlink" Target="https://egrp-365.ru/" TargetMode="External"/><Relationship Id="rId123" Type="http://schemas.openxmlformats.org/officeDocument/2006/relationships/hyperlink" Target="https://egrp-365.ru/" TargetMode="External"/><Relationship Id="rId128" Type="http://schemas.openxmlformats.org/officeDocument/2006/relationships/hyperlink" Target="https://egrp-365.ru/" TargetMode="External"/><Relationship Id="rId144" Type="http://schemas.openxmlformats.org/officeDocument/2006/relationships/hyperlink" Target="https://egrp-365.ru/" TargetMode="External"/><Relationship Id="rId149" Type="http://schemas.openxmlformats.org/officeDocument/2006/relationships/hyperlink" Target="https://egrp-365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grp-365.ru/" TargetMode="External"/><Relationship Id="rId95" Type="http://schemas.openxmlformats.org/officeDocument/2006/relationships/hyperlink" Target="https://egrp-365.ru/" TargetMode="External"/><Relationship Id="rId160" Type="http://schemas.openxmlformats.org/officeDocument/2006/relationships/hyperlink" Target="https://egrp-365.ru/" TargetMode="External"/><Relationship Id="rId165" Type="http://schemas.openxmlformats.org/officeDocument/2006/relationships/hyperlink" Target="https://egrp-365.ru/" TargetMode="External"/><Relationship Id="rId181" Type="http://schemas.openxmlformats.org/officeDocument/2006/relationships/hyperlink" Target="https://egrp-365.ru/" TargetMode="External"/><Relationship Id="rId186" Type="http://schemas.openxmlformats.org/officeDocument/2006/relationships/hyperlink" Target="https://egrp-365.ru/" TargetMode="External"/><Relationship Id="rId22" Type="http://schemas.openxmlformats.org/officeDocument/2006/relationships/hyperlink" Target="https://egrp-365.ru/" TargetMode="External"/><Relationship Id="rId27" Type="http://schemas.openxmlformats.org/officeDocument/2006/relationships/hyperlink" Target="https://egrp-365.ru/" TargetMode="External"/><Relationship Id="rId43" Type="http://schemas.openxmlformats.org/officeDocument/2006/relationships/hyperlink" Target="https://egrp-365.ru/" TargetMode="External"/><Relationship Id="rId48" Type="http://schemas.openxmlformats.org/officeDocument/2006/relationships/hyperlink" Target="https://egrp-365.ru/" TargetMode="External"/><Relationship Id="rId64" Type="http://schemas.openxmlformats.org/officeDocument/2006/relationships/hyperlink" Target="https://egrp-365.ru/" TargetMode="External"/><Relationship Id="rId69" Type="http://schemas.openxmlformats.org/officeDocument/2006/relationships/hyperlink" Target="https://egrp-365.ru/" TargetMode="External"/><Relationship Id="rId113" Type="http://schemas.openxmlformats.org/officeDocument/2006/relationships/hyperlink" Target="https://egrp-365.ru/" TargetMode="External"/><Relationship Id="rId118" Type="http://schemas.openxmlformats.org/officeDocument/2006/relationships/hyperlink" Target="https://egrp-365.ru/" TargetMode="External"/><Relationship Id="rId134" Type="http://schemas.openxmlformats.org/officeDocument/2006/relationships/hyperlink" Target="https://egrp-365.ru/" TargetMode="External"/><Relationship Id="rId139" Type="http://schemas.openxmlformats.org/officeDocument/2006/relationships/hyperlink" Target="https://egrp-365.ru/" TargetMode="External"/><Relationship Id="rId80" Type="http://schemas.openxmlformats.org/officeDocument/2006/relationships/hyperlink" Target="https://egrp-365.ru/" TargetMode="External"/><Relationship Id="rId85" Type="http://schemas.openxmlformats.org/officeDocument/2006/relationships/hyperlink" Target="https://egrp-365.ru/" TargetMode="External"/><Relationship Id="rId150" Type="http://schemas.openxmlformats.org/officeDocument/2006/relationships/hyperlink" Target="https://egrp-365.ru/" TargetMode="External"/><Relationship Id="rId155" Type="http://schemas.openxmlformats.org/officeDocument/2006/relationships/hyperlink" Target="https://egrp-365.ru/" TargetMode="External"/><Relationship Id="rId171" Type="http://schemas.openxmlformats.org/officeDocument/2006/relationships/hyperlink" Target="https://egrp-365.ru/" TargetMode="External"/><Relationship Id="rId176" Type="http://schemas.openxmlformats.org/officeDocument/2006/relationships/hyperlink" Target="https://egrp-365.ru/" TargetMode="External"/><Relationship Id="rId192" Type="http://schemas.openxmlformats.org/officeDocument/2006/relationships/hyperlink" Target="https://egrp-365.ru/" TargetMode="External"/><Relationship Id="rId197" Type="http://schemas.openxmlformats.org/officeDocument/2006/relationships/hyperlink" Target="https://egrp-365.ru/" TargetMode="External"/><Relationship Id="rId201" Type="http://schemas.openxmlformats.org/officeDocument/2006/relationships/hyperlink" Target="https://egrp-365.ru/" TargetMode="External"/><Relationship Id="rId12" Type="http://schemas.openxmlformats.org/officeDocument/2006/relationships/hyperlink" Target="https://egrp-365.ru/" TargetMode="External"/><Relationship Id="rId17" Type="http://schemas.openxmlformats.org/officeDocument/2006/relationships/hyperlink" Target="https://egrp-365.ru/" TargetMode="External"/><Relationship Id="rId33" Type="http://schemas.openxmlformats.org/officeDocument/2006/relationships/hyperlink" Target="https://egrp-365.ru/" TargetMode="External"/><Relationship Id="rId38" Type="http://schemas.openxmlformats.org/officeDocument/2006/relationships/hyperlink" Target="https://egrp-365.ru/" TargetMode="External"/><Relationship Id="rId59" Type="http://schemas.openxmlformats.org/officeDocument/2006/relationships/hyperlink" Target="https://egrp-365.ru/" TargetMode="External"/><Relationship Id="rId103" Type="http://schemas.openxmlformats.org/officeDocument/2006/relationships/hyperlink" Target="https://egrp-365.ru/" TargetMode="External"/><Relationship Id="rId108" Type="http://schemas.openxmlformats.org/officeDocument/2006/relationships/hyperlink" Target="https://egrp-365.ru/" TargetMode="External"/><Relationship Id="rId124" Type="http://schemas.openxmlformats.org/officeDocument/2006/relationships/hyperlink" Target="https://egrp-365.ru/" TargetMode="External"/><Relationship Id="rId129" Type="http://schemas.openxmlformats.org/officeDocument/2006/relationships/hyperlink" Target="https://egrp-365.ru/" TargetMode="External"/><Relationship Id="rId54" Type="http://schemas.openxmlformats.org/officeDocument/2006/relationships/hyperlink" Target="https://egrp-365.ru/" TargetMode="External"/><Relationship Id="rId70" Type="http://schemas.openxmlformats.org/officeDocument/2006/relationships/hyperlink" Target="https://egrp-365.ru/" TargetMode="External"/><Relationship Id="rId75" Type="http://schemas.openxmlformats.org/officeDocument/2006/relationships/hyperlink" Target="https://egrp-365.ru/" TargetMode="External"/><Relationship Id="rId91" Type="http://schemas.openxmlformats.org/officeDocument/2006/relationships/hyperlink" Target="https://egrp-365.ru/" TargetMode="External"/><Relationship Id="rId96" Type="http://schemas.openxmlformats.org/officeDocument/2006/relationships/hyperlink" Target="https://egrp-365.ru/" TargetMode="External"/><Relationship Id="rId140" Type="http://schemas.openxmlformats.org/officeDocument/2006/relationships/hyperlink" Target="https://egrp-365.ru/" TargetMode="External"/><Relationship Id="rId145" Type="http://schemas.openxmlformats.org/officeDocument/2006/relationships/hyperlink" Target="https://egrp-365.ru/" TargetMode="External"/><Relationship Id="rId161" Type="http://schemas.openxmlformats.org/officeDocument/2006/relationships/hyperlink" Target="https://egrp-365.ru/" TargetMode="External"/><Relationship Id="rId166" Type="http://schemas.openxmlformats.org/officeDocument/2006/relationships/hyperlink" Target="https://egrp-365.ru/" TargetMode="External"/><Relationship Id="rId182" Type="http://schemas.openxmlformats.org/officeDocument/2006/relationships/hyperlink" Target="https://egrp-365.ru/" TargetMode="External"/><Relationship Id="rId187" Type="http://schemas.openxmlformats.org/officeDocument/2006/relationships/hyperlink" Target="https://egrp-365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grp-365.ru/" TargetMode="External"/><Relationship Id="rId28" Type="http://schemas.openxmlformats.org/officeDocument/2006/relationships/hyperlink" Target="https://egrp-365.ru/" TargetMode="External"/><Relationship Id="rId49" Type="http://schemas.openxmlformats.org/officeDocument/2006/relationships/hyperlink" Target="https://egrp-365.ru/" TargetMode="External"/><Relationship Id="rId114" Type="http://schemas.openxmlformats.org/officeDocument/2006/relationships/hyperlink" Target="https://egrp-365.ru/" TargetMode="External"/><Relationship Id="rId119" Type="http://schemas.openxmlformats.org/officeDocument/2006/relationships/hyperlink" Target="https://egrp-365.ru/" TargetMode="External"/><Relationship Id="rId44" Type="http://schemas.openxmlformats.org/officeDocument/2006/relationships/hyperlink" Target="https://egrp-365.ru/" TargetMode="External"/><Relationship Id="rId60" Type="http://schemas.openxmlformats.org/officeDocument/2006/relationships/hyperlink" Target="https://egrp-365.ru/" TargetMode="External"/><Relationship Id="rId65" Type="http://schemas.openxmlformats.org/officeDocument/2006/relationships/hyperlink" Target="https://egrp-365.ru/" TargetMode="External"/><Relationship Id="rId81" Type="http://schemas.openxmlformats.org/officeDocument/2006/relationships/hyperlink" Target="https://egrp-365.ru/" TargetMode="External"/><Relationship Id="rId86" Type="http://schemas.openxmlformats.org/officeDocument/2006/relationships/hyperlink" Target="https://egrp-365.ru/" TargetMode="External"/><Relationship Id="rId130" Type="http://schemas.openxmlformats.org/officeDocument/2006/relationships/hyperlink" Target="https://egrp-365.ru/" TargetMode="External"/><Relationship Id="rId135" Type="http://schemas.openxmlformats.org/officeDocument/2006/relationships/hyperlink" Target="https://egrp-365.ru/" TargetMode="External"/><Relationship Id="rId151" Type="http://schemas.openxmlformats.org/officeDocument/2006/relationships/hyperlink" Target="https://egrp-365.ru/" TargetMode="External"/><Relationship Id="rId156" Type="http://schemas.openxmlformats.org/officeDocument/2006/relationships/hyperlink" Target="https://egrp-365.ru/" TargetMode="External"/><Relationship Id="rId177" Type="http://schemas.openxmlformats.org/officeDocument/2006/relationships/hyperlink" Target="https://egrp-365.ru/" TargetMode="External"/><Relationship Id="rId198" Type="http://schemas.openxmlformats.org/officeDocument/2006/relationships/hyperlink" Target="https://egrp-365.ru/" TargetMode="External"/><Relationship Id="rId172" Type="http://schemas.openxmlformats.org/officeDocument/2006/relationships/hyperlink" Target="https://egrp-365.ru/" TargetMode="External"/><Relationship Id="rId193" Type="http://schemas.openxmlformats.org/officeDocument/2006/relationships/hyperlink" Target="https://egrp-365.ru/" TargetMode="External"/><Relationship Id="rId202" Type="http://schemas.openxmlformats.org/officeDocument/2006/relationships/footer" Target="footer1.xml"/><Relationship Id="rId13" Type="http://schemas.openxmlformats.org/officeDocument/2006/relationships/hyperlink" Target="https://egrp-365.ru/" TargetMode="External"/><Relationship Id="rId18" Type="http://schemas.openxmlformats.org/officeDocument/2006/relationships/hyperlink" Target="https://egrp-365.ru/" TargetMode="External"/><Relationship Id="rId39" Type="http://schemas.openxmlformats.org/officeDocument/2006/relationships/hyperlink" Target="https://egrp-365.ru/" TargetMode="External"/><Relationship Id="rId109" Type="http://schemas.openxmlformats.org/officeDocument/2006/relationships/hyperlink" Target="https://egrp-365.ru/" TargetMode="External"/><Relationship Id="rId34" Type="http://schemas.openxmlformats.org/officeDocument/2006/relationships/hyperlink" Target="https://egrp-365.ru/" TargetMode="External"/><Relationship Id="rId50" Type="http://schemas.openxmlformats.org/officeDocument/2006/relationships/hyperlink" Target="https://egrp-365.ru/" TargetMode="External"/><Relationship Id="rId55" Type="http://schemas.openxmlformats.org/officeDocument/2006/relationships/hyperlink" Target="https://egrp-365.ru/" TargetMode="External"/><Relationship Id="rId76" Type="http://schemas.openxmlformats.org/officeDocument/2006/relationships/hyperlink" Target="https://egrp-365.ru/" TargetMode="External"/><Relationship Id="rId97" Type="http://schemas.openxmlformats.org/officeDocument/2006/relationships/hyperlink" Target="https://egrp-365.ru/" TargetMode="External"/><Relationship Id="rId104" Type="http://schemas.openxmlformats.org/officeDocument/2006/relationships/hyperlink" Target="https://egrp-365.ru/" TargetMode="External"/><Relationship Id="rId120" Type="http://schemas.openxmlformats.org/officeDocument/2006/relationships/hyperlink" Target="https://egrp-365.ru/" TargetMode="External"/><Relationship Id="rId125" Type="http://schemas.openxmlformats.org/officeDocument/2006/relationships/hyperlink" Target="https://egrp-365.ru/" TargetMode="External"/><Relationship Id="rId141" Type="http://schemas.openxmlformats.org/officeDocument/2006/relationships/hyperlink" Target="https://egrp-365.ru/" TargetMode="External"/><Relationship Id="rId146" Type="http://schemas.openxmlformats.org/officeDocument/2006/relationships/hyperlink" Target="https://egrp-365.ru/" TargetMode="External"/><Relationship Id="rId167" Type="http://schemas.openxmlformats.org/officeDocument/2006/relationships/hyperlink" Target="https://egrp-365.ru/" TargetMode="External"/><Relationship Id="rId188" Type="http://schemas.openxmlformats.org/officeDocument/2006/relationships/hyperlink" Target="https://egrp-365.ru/" TargetMode="External"/><Relationship Id="rId7" Type="http://schemas.openxmlformats.org/officeDocument/2006/relationships/hyperlink" Target="https://egrp-365.ru/" TargetMode="External"/><Relationship Id="rId71" Type="http://schemas.openxmlformats.org/officeDocument/2006/relationships/hyperlink" Target="https://egrp-365.ru/" TargetMode="External"/><Relationship Id="rId92" Type="http://schemas.openxmlformats.org/officeDocument/2006/relationships/hyperlink" Target="https://egrp-365.ru/" TargetMode="External"/><Relationship Id="rId162" Type="http://schemas.openxmlformats.org/officeDocument/2006/relationships/hyperlink" Target="https://egrp-365.ru/" TargetMode="External"/><Relationship Id="rId183" Type="http://schemas.openxmlformats.org/officeDocument/2006/relationships/hyperlink" Target="https://egrp-365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rp-365.ru/" TargetMode="External"/><Relationship Id="rId24" Type="http://schemas.openxmlformats.org/officeDocument/2006/relationships/hyperlink" Target="https://egrp-365.ru/" TargetMode="External"/><Relationship Id="rId40" Type="http://schemas.openxmlformats.org/officeDocument/2006/relationships/hyperlink" Target="https://egrp-365.ru/" TargetMode="External"/><Relationship Id="rId45" Type="http://schemas.openxmlformats.org/officeDocument/2006/relationships/hyperlink" Target="https://egrp-365.ru/" TargetMode="External"/><Relationship Id="rId66" Type="http://schemas.openxmlformats.org/officeDocument/2006/relationships/hyperlink" Target="https://egrp-365.ru/" TargetMode="External"/><Relationship Id="rId87" Type="http://schemas.openxmlformats.org/officeDocument/2006/relationships/hyperlink" Target="https://egrp-365.ru/" TargetMode="External"/><Relationship Id="rId110" Type="http://schemas.openxmlformats.org/officeDocument/2006/relationships/hyperlink" Target="https://egrp-365.ru/" TargetMode="External"/><Relationship Id="rId115" Type="http://schemas.openxmlformats.org/officeDocument/2006/relationships/hyperlink" Target="https://egrp-365.ru/" TargetMode="External"/><Relationship Id="rId131" Type="http://schemas.openxmlformats.org/officeDocument/2006/relationships/hyperlink" Target="https://egrp-365.ru/" TargetMode="External"/><Relationship Id="rId136" Type="http://schemas.openxmlformats.org/officeDocument/2006/relationships/hyperlink" Target="https://egrp-365.ru/" TargetMode="External"/><Relationship Id="rId157" Type="http://schemas.openxmlformats.org/officeDocument/2006/relationships/hyperlink" Target="https://egrp-365.ru/" TargetMode="External"/><Relationship Id="rId178" Type="http://schemas.openxmlformats.org/officeDocument/2006/relationships/hyperlink" Target="https://egrp-365.ru/" TargetMode="External"/><Relationship Id="rId61" Type="http://schemas.openxmlformats.org/officeDocument/2006/relationships/hyperlink" Target="https://egrp-365.ru/" TargetMode="External"/><Relationship Id="rId82" Type="http://schemas.openxmlformats.org/officeDocument/2006/relationships/hyperlink" Target="https://egrp-365.ru/" TargetMode="External"/><Relationship Id="rId152" Type="http://schemas.openxmlformats.org/officeDocument/2006/relationships/hyperlink" Target="https://egrp-365.ru/" TargetMode="External"/><Relationship Id="rId173" Type="http://schemas.openxmlformats.org/officeDocument/2006/relationships/hyperlink" Target="https://egrp-365.ru/" TargetMode="External"/><Relationship Id="rId194" Type="http://schemas.openxmlformats.org/officeDocument/2006/relationships/hyperlink" Target="https://egrp-365.ru/" TargetMode="External"/><Relationship Id="rId199" Type="http://schemas.openxmlformats.org/officeDocument/2006/relationships/hyperlink" Target="https://egrp-365.ru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egrp-365.ru/" TargetMode="External"/><Relationship Id="rId14" Type="http://schemas.openxmlformats.org/officeDocument/2006/relationships/hyperlink" Target="https://egrp-365.ru/" TargetMode="External"/><Relationship Id="rId30" Type="http://schemas.openxmlformats.org/officeDocument/2006/relationships/hyperlink" Target="https://egrp-365.ru/" TargetMode="External"/><Relationship Id="rId35" Type="http://schemas.openxmlformats.org/officeDocument/2006/relationships/hyperlink" Target="https://egrp-365.ru/" TargetMode="External"/><Relationship Id="rId56" Type="http://schemas.openxmlformats.org/officeDocument/2006/relationships/hyperlink" Target="https://egrp-365.ru/" TargetMode="External"/><Relationship Id="rId77" Type="http://schemas.openxmlformats.org/officeDocument/2006/relationships/hyperlink" Target="https://egrp-365.ru/" TargetMode="External"/><Relationship Id="rId100" Type="http://schemas.openxmlformats.org/officeDocument/2006/relationships/hyperlink" Target="https://egrp-365.ru/" TargetMode="External"/><Relationship Id="rId105" Type="http://schemas.openxmlformats.org/officeDocument/2006/relationships/hyperlink" Target="https://egrp-365.ru/" TargetMode="External"/><Relationship Id="rId126" Type="http://schemas.openxmlformats.org/officeDocument/2006/relationships/hyperlink" Target="https://egrp-365.ru/" TargetMode="External"/><Relationship Id="rId147" Type="http://schemas.openxmlformats.org/officeDocument/2006/relationships/hyperlink" Target="https://egrp-365.ru/" TargetMode="External"/><Relationship Id="rId168" Type="http://schemas.openxmlformats.org/officeDocument/2006/relationships/hyperlink" Target="https://egrp-365.ru/" TargetMode="External"/><Relationship Id="rId8" Type="http://schemas.openxmlformats.org/officeDocument/2006/relationships/hyperlink" Target="https://egrp-365.ru/" TargetMode="External"/><Relationship Id="rId51" Type="http://schemas.openxmlformats.org/officeDocument/2006/relationships/hyperlink" Target="https://egrp-365.ru/" TargetMode="External"/><Relationship Id="rId72" Type="http://schemas.openxmlformats.org/officeDocument/2006/relationships/hyperlink" Target="https://egrp-365.ru/" TargetMode="External"/><Relationship Id="rId93" Type="http://schemas.openxmlformats.org/officeDocument/2006/relationships/hyperlink" Target="https://egrp-365.ru/" TargetMode="External"/><Relationship Id="rId98" Type="http://schemas.openxmlformats.org/officeDocument/2006/relationships/hyperlink" Target="https://egrp-365.ru/" TargetMode="External"/><Relationship Id="rId121" Type="http://schemas.openxmlformats.org/officeDocument/2006/relationships/hyperlink" Target="https://egrp-365.ru/" TargetMode="External"/><Relationship Id="rId142" Type="http://schemas.openxmlformats.org/officeDocument/2006/relationships/hyperlink" Target="https://egrp-365.ru/" TargetMode="External"/><Relationship Id="rId163" Type="http://schemas.openxmlformats.org/officeDocument/2006/relationships/hyperlink" Target="https://egrp-365.ru/" TargetMode="External"/><Relationship Id="rId184" Type="http://schemas.openxmlformats.org/officeDocument/2006/relationships/hyperlink" Target="https://egrp-365.ru/" TargetMode="External"/><Relationship Id="rId189" Type="http://schemas.openxmlformats.org/officeDocument/2006/relationships/hyperlink" Target="https://egrp-365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grp-365.ru/" TargetMode="External"/><Relationship Id="rId46" Type="http://schemas.openxmlformats.org/officeDocument/2006/relationships/hyperlink" Target="https://egrp-365.ru/" TargetMode="External"/><Relationship Id="rId67" Type="http://schemas.openxmlformats.org/officeDocument/2006/relationships/hyperlink" Target="https://egrp-365.ru/" TargetMode="External"/><Relationship Id="rId116" Type="http://schemas.openxmlformats.org/officeDocument/2006/relationships/hyperlink" Target="https://egrp-365.ru/" TargetMode="External"/><Relationship Id="rId137" Type="http://schemas.openxmlformats.org/officeDocument/2006/relationships/hyperlink" Target="https://egrp-365.ru/" TargetMode="External"/><Relationship Id="rId158" Type="http://schemas.openxmlformats.org/officeDocument/2006/relationships/hyperlink" Target="https://egrp-365.ru/" TargetMode="External"/><Relationship Id="rId20" Type="http://schemas.openxmlformats.org/officeDocument/2006/relationships/hyperlink" Target="https://egrp-365.ru/" TargetMode="External"/><Relationship Id="rId41" Type="http://schemas.openxmlformats.org/officeDocument/2006/relationships/hyperlink" Target="https://egrp-365.ru/" TargetMode="External"/><Relationship Id="rId62" Type="http://schemas.openxmlformats.org/officeDocument/2006/relationships/hyperlink" Target="https://egrp-365.ru/" TargetMode="External"/><Relationship Id="rId83" Type="http://schemas.openxmlformats.org/officeDocument/2006/relationships/hyperlink" Target="https://egrp-365.ru/" TargetMode="External"/><Relationship Id="rId88" Type="http://schemas.openxmlformats.org/officeDocument/2006/relationships/hyperlink" Target="https://egrp-365.ru/" TargetMode="External"/><Relationship Id="rId111" Type="http://schemas.openxmlformats.org/officeDocument/2006/relationships/hyperlink" Target="https://egrp-365.ru/" TargetMode="External"/><Relationship Id="rId132" Type="http://schemas.openxmlformats.org/officeDocument/2006/relationships/hyperlink" Target="https://egrp-365.ru/" TargetMode="External"/><Relationship Id="rId153" Type="http://schemas.openxmlformats.org/officeDocument/2006/relationships/hyperlink" Target="https://egrp-365.ru/" TargetMode="External"/><Relationship Id="rId174" Type="http://schemas.openxmlformats.org/officeDocument/2006/relationships/hyperlink" Target="https://egrp-365.ru/" TargetMode="External"/><Relationship Id="rId179" Type="http://schemas.openxmlformats.org/officeDocument/2006/relationships/hyperlink" Target="https://egrp-365.ru/" TargetMode="External"/><Relationship Id="rId195" Type="http://schemas.openxmlformats.org/officeDocument/2006/relationships/hyperlink" Target="https://egrp-365.ru/" TargetMode="External"/><Relationship Id="rId190" Type="http://schemas.openxmlformats.org/officeDocument/2006/relationships/hyperlink" Target="https://egrp-365.ru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egrp-365.ru/" TargetMode="External"/><Relationship Id="rId36" Type="http://schemas.openxmlformats.org/officeDocument/2006/relationships/hyperlink" Target="https://egrp-365.ru/" TargetMode="External"/><Relationship Id="rId57" Type="http://schemas.openxmlformats.org/officeDocument/2006/relationships/hyperlink" Target="https://egrp-365.ru/" TargetMode="External"/><Relationship Id="rId106" Type="http://schemas.openxmlformats.org/officeDocument/2006/relationships/hyperlink" Target="https://egrp-365.ru/" TargetMode="External"/><Relationship Id="rId127" Type="http://schemas.openxmlformats.org/officeDocument/2006/relationships/hyperlink" Target="https://egrp-365.ru/" TargetMode="External"/><Relationship Id="rId10" Type="http://schemas.openxmlformats.org/officeDocument/2006/relationships/hyperlink" Target="https://egrp-365.ru/" TargetMode="External"/><Relationship Id="rId31" Type="http://schemas.openxmlformats.org/officeDocument/2006/relationships/hyperlink" Target="https://egrp-365.ru/" TargetMode="External"/><Relationship Id="rId52" Type="http://schemas.openxmlformats.org/officeDocument/2006/relationships/hyperlink" Target="https://egrp-365.ru/" TargetMode="External"/><Relationship Id="rId73" Type="http://schemas.openxmlformats.org/officeDocument/2006/relationships/hyperlink" Target="https://egrp-365.ru/" TargetMode="External"/><Relationship Id="rId78" Type="http://schemas.openxmlformats.org/officeDocument/2006/relationships/hyperlink" Target="https://egrp-365.ru/" TargetMode="External"/><Relationship Id="rId94" Type="http://schemas.openxmlformats.org/officeDocument/2006/relationships/hyperlink" Target="https://egrp-365.ru/" TargetMode="External"/><Relationship Id="rId99" Type="http://schemas.openxmlformats.org/officeDocument/2006/relationships/hyperlink" Target="https://egrp-365.ru/" TargetMode="External"/><Relationship Id="rId101" Type="http://schemas.openxmlformats.org/officeDocument/2006/relationships/hyperlink" Target="https://egrp-365.ru/" TargetMode="External"/><Relationship Id="rId122" Type="http://schemas.openxmlformats.org/officeDocument/2006/relationships/hyperlink" Target="https://egrp-365.ru/" TargetMode="External"/><Relationship Id="rId143" Type="http://schemas.openxmlformats.org/officeDocument/2006/relationships/hyperlink" Target="https://egrp-365.ru/" TargetMode="External"/><Relationship Id="rId148" Type="http://schemas.openxmlformats.org/officeDocument/2006/relationships/hyperlink" Target="https://egrp-365.ru/" TargetMode="External"/><Relationship Id="rId164" Type="http://schemas.openxmlformats.org/officeDocument/2006/relationships/hyperlink" Target="https://egrp-365.ru/" TargetMode="External"/><Relationship Id="rId169" Type="http://schemas.openxmlformats.org/officeDocument/2006/relationships/hyperlink" Target="https://egrp-365.ru/" TargetMode="External"/><Relationship Id="rId185" Type="http://schemas.openxmlformats.org/officeDocument/2006/relationships/hyperlink" Target="https://egrp-36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-365.ru/" TargetMode="External"/><Relationship Id="rId180" Type="http://schemas.openxmlformats.org/officeDocument/2006/relationships/hyperlink" Target="https://egrp-365.ru/" TargetMode="External"/><Relationship Id="rId26" Type="http://schemas.openxmlformats.org/officeDocument/2006/relationships/hyperlink" Target="https://egrp-365.ru/" TargetMode="External"/><Relationship Id="rId47" Type="http://schemas.openxmlformats.org/officeDocument/2006/relationships/hyperlink" Target="https://egrp-365.ru/" TargetMode="External"/><Relationship Id="rId68" Type="http://schemas.openxmlformats.org/officeDocument/2006/relationships/hyperlink" Target="https://egrp-365.ru/" TargetMode="External"/><Relationship Id="rId89" Type="http://schemas.openxmlformats.org/officeDocument/2006/relationships/hyperlink" Target="https://egrp-365.ru/" TargetMode="External"/><Relationship Id="rId112" Type="http://schemas.openxmlformats.org/officeDocument/2006/relationships/hyperlink" Target="https://egrp-365.ru/" TargetMode="External"/><Relationship Id="rId133" Type="http://schemas.openxmlformats.org/officeDocument/2006/relationships/hyperlink" Target="https://egrp-365.ru/" TargetMode="External"/><Relationship Id="rId154" Type="http://schemas.openxmlformats.org/officeDocument/2006/relationships/hyperlink" Target="https://egrp-365.ru/" TargetMode="External"/><Relationship Id="rId175" Type="http://schemas.openxmlformats.org/officeDocument/2006/relationships/hyperlink" Target="https://egrp-36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26</Pages>
  <Words>7714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RePack by SPecialiST</dc:creator>
  <cp:keywords/>
  <dc:description/>
  <cp:lastModifiedBy>user</cp:lastModifiedBy>
  <cp:revision>2</cp:revision>
  <cp:lastPrinted>2023-11-13T07:30:00Z</cp:lastPrinted>
  <dcterms:created xsi:type="dcterms:W3CDTF">2023-11-24T11:18:00Z</dcterms:created>
  <dcterms:modified xsi:type="dcterms:W3CDTF">2023-11-24T11:18:00Z</dcterms:modified>
</cp:coreProperties>
</file>