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76" w:rsidRPr="00204CE3" w:rsidRDefault="00D24176" w:rsidP="00CD29DB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204CE3">
        <w:rPr>
          <w:b w:val="0"/>
          <w:sz w:val="28"/>
          <w:szCs w:val="28"/>
        </w:rPr>
        <w:t>АДМИНИСТРАЦИЯ</w:t>
      </w:r>
    </w:p>
    <w:p w:rsidR="00D24176" w:rsidRPr="00204CE3" w:rsidRDefault="00D24176" w:rsidP="00CD29DB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ТЕРНОВ</w:t>
      </w:r>
      <w:r w:rsidRPr="00204CE3">
        <w:rPr>
          <w:b w:val="0"/>
          <w:sz w:val="28"/>
          <w:szCs w:val="28"/>
        </w:rPr>
        <w:t>СКОГО СЕЛЬСКОГО ПОСЕЛЕНИЯ</w:t>
      </w:r>
    </w:p>
    <w:p w:rsidR="00D24176" w:rsidRPr="00204CE3" w:rsidRDefault="00D24176" w:rsidP="00CD29DB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204CE3">
        <w:rPr>
          <w:b w:val="0"/>
          <w:sz w:val="28"/>
          <w:szCs w:val="28"/>
        </w:rPr>
        <w:t>КАМЫШИНСКОГО МУНИЦИПАЛЬНОГО РАЙОНА</w:t>
      </w:r>
    </w:p>
    <w:p w:rsidR="00D24176" w:rsidRPr="00204CE3" w:rsidRDefault="00D24176" w:rsidP="00CD29DB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204CE3">
        <w:rPr>
          <w:b w:val="0"/>
          <w:sz w:val="28"/>
          <w:szCs w:val="28"/>
        </w:rPr>
        <w:t>ВОЛГОГРАДСКОЙ ОБЛАСТИ</w:t>
      </w:r>
    </w:p>
    <w:p w:rsidR="00D24176" w:rsidRPr="00204CE3" w:rsidRDefault="00D24176" w:rsidP="00CD29D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24176" w:rsidRPr="00204CE3" w:rsidRDefault="00D24176" w:rsidP="00CD2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176" w:rsidRPr="009771E3" w:rsidRDefault="00D24176" w:rsidP="0032048F">
      <w:pPr>
        <w:pStyle w:val="Subtitle"/>
        <w:rPr>
          <w:b/>
        </w:rPr>
      </w:pPr>
      <w:r w:rsidRPr="009771E3">
        <w:rPr>
          <w:b/>
        </w:rPr>
        <w:t xml:space="preserve">ПОСТАНОВЛЕНИЕ № 63 </w:t>
      </w:r>
    </w:p>
    <w:p w:rsidR="00D24176" w:rsidRPr="00204CE3" w:rsidRDefault="00D24176" w:rsidP="0032048F">
      <w:pPr>
        <w:pStyle w:val="Subtitle"/>
      </w:pPr>
      <w:r>
        <w:t xml:space="preserve">10 ноября </w:t>
      </w:r>
      <w:r w:rsidRPr="00204CE3">
        <w:t>202</w:t>
      </w:r>
      <w:r>
        <w:t>3</w:t>
      </w:r>
      <w:r w:rsidRPr="00204CE3">
        <w:t xml:space="preserve"> года                                                                                     </w:t>
      </w:r>
    </w:p>
    <w:p w:rsidR="00D24176" w:rsidRPr="00204CE3" w:rsidRDefault="00D24176" w:rsidP="003B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176" w:rsidRPr="00E157A1" w:rsidRDefault="00D24176" w:rsidP="0032048F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E157A1">
        <w:rPr>
          <w:b w:val="0"/>
          <w:sz w:val="28"/>
          <w:szCs w:val="28"/>
        </w:rPr>
        <w:t>Об актуализации адресных сведений в ГАР</w:t>
      </w:r>
      <w:r>
        <w:rPr>
          <w:b w:val="0"/>
          <w:sz w:val="28"/>
          <w:szCs w:val="28"/>
        </w:rPr>
        <w:t>»</w:t>
      </w:r>
    </w:p>
    <w:p w:rsidR="00D24176" w:rsidRPr="009771E3" w:rsidRDefault="00D24176" w:rsidP="00185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176" w:rsidRPr="009771E3" w:rsidRDefault="00D24176" w:rsidP="00E157A1">
      <w:pPr>
        <w:pStyle w:val="List2"/>
        <w:numPr>
          <w:ilvl w:val="0"/>
          <w:numId w:val="9"/>
        </w:numPr>
        <w:rPr>
          <w:sz w:val="28"/>
          <w:szCs w:val="28"/>
        </w:rPr>
      </w:pPr>
      <w:r w:rsidRPr="009771E3">
        <w:t>В целях актуализации адресных сведений в ГАР, постановляю дополнить  сведения о кадастровых номерах для ниже указанного объекта адресации: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5"/>
        <w:gridCol w:w="2145"/>
        <w:gridCol w:w="15"/>
        <w:gridCol w:w="8005"/>
      </w:tblGrid>
      <w:tr w:rsidR="00D24176" w:rsidRPr="00D06265" w:rsidTr="004E7D2F">
        <w:trPr>
          <w:trHeight w:val="300"/>
        </w:trPr>
        <w:tc>
          <w:tcPr>
            <w:tcW w:w="4235" w:type="dxa"/>
            <w:shd w:val="clear" w:color="auto" w:fill="C0C0C0"/>
            <w:vAlign w:val="center"/>
          </w:tcPr>
          <w:p w:rsidR="00D24176" w:rsidRPr="00D06265" w:rsidRDefault="00D24176" w:rsidP="00635D48">
            <w:pPr>
              <w:spacing w:after="0" w:line="240" w:lineRule="auto"/>
              <w:jc w:val="center"/>
              <w:rPr>
                <w:b/>
                <w:bCs/>
                <w:color w:val="333333"/>
              </w:rPr>
            </w:pPr>
            <w:r w:rsidRPr="00D06265">
              <w:rPr>
                <w:b/>
                <w:bCs/>
                <w:color w:val="333333"/>
              </w:rPr>
              <w:t xml:space="preserve">уникальный </w:t>
            </w:r>
            <w:r>
              <w:rPr>
                <w:b/>
                <w:bCs/>
                <w:color w:val="333333"/>
              </w:rPr>
              <w:t>номер адреса объекта адресации в ГАР</w:t>
            </w:r>
          </w:p>
        </w:tc>
        <w:tc>
          <w:tcPr>
            <w:tcW w:w="2160" w:type="dxa"/>
            <w:gridSpan w:val="2"/>
            <w:shd w:val="clear" w:color="auto" w:fill="C0C0C0"/>
            <w:vAlign w:val="center"/>
          </w:tcPr>
          <w:p w:rsidR="00D24176" w:rsidRPr="00D06265" w:rsidRDefault="00D24176" w:rsidP="00635D48">
            <w:pPr>
              <w:spacing w:after="0" w:line="240" w:lineRule="auto"/>
              <w:jc w:val="center"/>
              <w:rPr>
                <w:b/>
                <w:bCs/>
                <w:color w:val="333333"/>
              </w:rPr>
            </w:pPr>
            <w:r w:rsidRPr="00D06265">
              <w:rPr>
                <w:b/>
                <w:bCs/>
                <w:color w:val="333333"/>
              </w:rPr>
              <w:t xml:space="preserve">Кадастровый номер </w:t>
            </w:r>
          </w:p>
        </w:tc>
        <w:tc>
          <w:tcPr>
            <w:tcW w:w="8005" w:type="dxa"/>
            <w:shd w:val="clear" w:color="auto" w:fill="C0C0C0"/>
            <w:vAlign w:val="center"/>
          </w:tcPr>
          <w:p w:rsidR="00D24176" w:rsidRPr="00D06265" w:rsidRDefault="00D24176" w:rsidP="00D06265">
            <w:pPr>
              <w:spacing w:after="0" w:line="240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Адрес объекта адресации</w:t>
            </w:r>
          </w:p>
        </w:tc>
      </w:tr>
      <w:tr w:rsidR="00D24176" w:rsidRPr="00D06265" w:rsidTr="004E7D2F">
        <w:trPr>
          <w:trHeight w:val="855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ac7e7e39-1604-4dd2-a21d-b8b72e7089d8</w:t>
            </w:r>
          </w:p>
        </w:tc>
        <w:tc>
          <w:tcPr>
            <w:tcW w:w="2160" w:type="dxa"/>
            <w:gridSpan w:val="2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7" w:history="1">
              <w:r w:rsidRPr="00D06265">
                <w:rPr>
                  <w:color w:val="0000FF"/>
                  <w:u w:val="single"/>
                </w:rPr>
                <w:t>34:10:140002:378</w:t>
              </w:r>
            </w:hyperlink>
          </w:p>
        </w:tc>
        <w:tc>
          <w:tcPr>
            <w:tcW w:w="8005" w:type="dxa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 1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0ec40cd3-44a5-4027-9cd2-273a6aca296c</w:t>
            </w:r>
          </w:p>
        </w:tc>
        <w:tc>
          <w:tcPr>
            <w:tcW w:w="2160" w:type="dxa"/>
            <w:gridSpan w:val="2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8" w:history="1">
              <w:r w:rsidRPr="00D06265">
                <w:rPr>
                  <w:color w:val="0000FF"/>
                  <w:u w:val="single"/>
                </w:rPr>
                <w:t>34:10:140002:383</w:t>
              </w:r>
            </w:hyperlink>
          </w:p>
        </w:tc>
        <w:tc>
          <w:tcPr>
            <w:tcW w:w="8005" w:type="dxa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 </w:t>
            </w:r>
            <w:r w:rsidRPr="00D06265">
              <w:rPr>
                <w:color w:val="000000"/>
              </w:rPr>
              <w:t>10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6e77b32b-ff2b-4b97-8d7a-e4a769064b36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9" w:history="1">
              <w:r w:rsidRPr="00D06265">
                <w:rPr>
                  <w:color w:val="0000FF"/>
                  <w:u w:val="single"/>
                </w:rPr>
                <w:t>34:10:140002:377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 </w:t>
            </w:r>
            <w:r w:rsidRPr="00D06265">
              <w:rPr>
                <w:color w:val="000000"/>
              </w:rPr>
              <w:t>11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424aef97-9706-4a93-9cce-55a5b36aef60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0" w:history="1">
              <w:r w:rsidRPr="00D06265">
                <w:rPr>
                  <w:color w:val="0000FF"/>
                  <w:u w:val="single"/>
                </w:rPr>
                <w:t>34:10:140002:384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 </w:t>
            </w:r>
            <w:r w:rsidRPr="00D06265">
              <w:rPr>
                <w:color w:val="000000"/>
              </w:rPr>
              <w:t>12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b61663a9-47d4-4225-8028-ea5fac47ffb7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1" w:history="1">
              <w:r w:rsidRPr="00D06265">
                <w:rPr>
                  <w:color w:val="0000FF"/>
                  <w:u w:val="single"/>
                </w:rPr>
                <w:t>34:10:140002:379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Pr="00D06265" w:rsidRDefault="00D24176" w:rsidP="00D543C9">
            <w:pPr>
              <w:spacing w:after="0" w:line="240" w:lineRule="auto"/>
              <w:ind w:right="1026"/>
              <w:rPr>
                <w:color w:val="000000"/>
              </w:rPr>
            </w:pPr>
            <w:r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 2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7a2457d3-661f-41a4-9fbd-904d8cd84bdb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2" w:history="1">
              <w:r w:rsidRPr="00D06265">
                <w:rPr>
                  <w:color w:val="0000FF"/>
                  <w:u w:val="single"/>
                </w:rPr>
                <w:t>34:10:140002:380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BA01B0">
            <w:pPr>
              <w:spacing w:after="0" w:line="240" w:lineRule="auto"/>
              <w:ind w:right="1027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 </w:t>
            </w:r>
            <w:r w:rsidRPr="00D06265">
              <w:rPr>
                <w:color w:val="000000"/>
              </w:rPr>
              <w:t>3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f3c31008-0a42-4e8d-8360-ff6c96e54221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3" w:history="1">
              <w:r w:rsidRPr="00D06265">
                <w:rPr>
                  <w:color w:val="0000FF"/>
                  <w:u w:val="single"/>
                </w:rPr>
                <w:t>34:10:140002:375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BA01B0">
            <w:pPr>
              <w:spacing w:after="0" w:line="240" w:lineRule="auto"/>
              <w:ind w:right="847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 </w:t>
            </w:r>
            <w:r w:rsidRPr="00D06265">
              <w:rPr>
                <w:color w:val="000000"/>
              </w:rPr>
              <w:t>4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082f5f88-9367-4b37-9f23-fae415bc2399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4" w:history="1">
              <w:r w:rsidRPr="00D06265">
                <w:rPr>
                  <w:color w:val="0000FF"/>
                  <w:u w:val="single"/>
                </w:rPr>
                <w:t>34:10:140002:373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F9536E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 </w:t>
            </w:r>
            <w:r>
              <w:rPr>
                <w:color w:val="000000"/>
              </w:rPr>
              <w:t>5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e1a9a1cd-cb22-4c57-a1ca-06fa81613e45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5" w:history="1">
              <w:r w:rsidRPr="00D06265">
                <w:rPr>
                  <w:color w:val="0000FF"/>
                  <w:u w:val="single"/>
                </w:rPr>
                <w:t>34:10:140002:373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</w:t>
            </w:r>
            <w:r>
              <w:rPr>
                <w:color w:val="000000"/>
              </w:rPr>
              <w:t xml:space="preserve"> 6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9d35206c-74d5-4898-a043-e56979b192cc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6" w:history="1">
              <w:r w:rsidRPr="00D06265">
                <w:rPr>
                  <w:color w:val="0000FF"/>
                  <w:u w:val="single"/>
                </w:rPr>
                <w:t>34:10:140002:374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F9536E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 </w:t>
            </w:r>
            <w:r>
              <w:rPr>
                <w:color w:val="000000"/>
              </w:rPr>
              <w:t>7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206a6bba-0087-4810-a093-3df4decdd653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7" w:history="1">
              <w:r w:rsidRPr="00D06265">
                <w:rPr>
                  <w:color w:val="0000FF"/>
                  <w:u w:val="single"/>
                </w:rPr>
                <w:t>34:10:140002:376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F9536E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 </w:t>
            </w:r>
            <w:r>
              <w:rPr>
                <w:color w:val="000000"/>
              </w:rPr>
              <w:t>8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b838e693-6b0e-40df-9987-9870f9824fb5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8" w:history="1">
              <w:r w:rsidRPr="00D06265">
                <w:rPr>
                  <w:color w:val="0000FF"/>
                  <w:u w:val="single"/>
                </w:rPr>
                <w:t>34:10:140002:381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F9536E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7, квартира </w:t>
            </w:r>
            <w:r>
              <w:rPr>
                <w:color w:val="000000"/>
              </w:rPr>
              <w:t>9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ff171d25-5ce8-496a-9fe8-214a02bb455a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9" w:history="1">
              <w:r w:rsidRPr="00D06265">
                <w:rPr>
                  <w:color w:val="0000FF"/>
                  <w:u w:val="single"/>
                </w:rPr>
                <w:t>34:10:140002:393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4, квартира 1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510cf0e6-600c-4fdf-8f80-fa8bc8183b23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20" w:history="1">
              <w:r w:rsidRPr="00D06265">
                <w:rPr>
                  <w:color w:val="0000FF"/>
                  <w:u w:val="single"/>
                </w:rPr>
                <w:t>34:10:140002:398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4, квартира </w:t>
            </w:r>
            <w:r w:rsidRPr="00D06265">
              <w:rPr>
                <w:color w:val="000000"/>
              </w:rPr>
              <w:t>10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f4b0c93a-5a6d-4ad5-a833-e23fa03eb964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21" w:history="1">
              <w:r w:rsidRPr="00D06265">
                <w:rPr>
                  <w:color w:val="0000FF"/>
                  <w:u w:val="single"/>
                </w:rPr>
                <w:t>34:10:140002:387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C318C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11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49138898-e3e3-4f71-83e0-e1e6db4dfee4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22" w:history="1">
              <w:r w:rsidRPr="00D06265">
                <w:rPr>
                  <w:color w:val="0000FF"/>
                  <w:u w:val="single"/>
                </w:rPr>
                <w:t>34:10:140002:386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C318C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12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f88c59fb-d477-4b8a-a58b-125c6d152cb8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23" w:history="1">
              <w:r w:rsidRPr="00D06265">
                <w:rPr>
                  <w:color w:val="0000FF"/>
                  <w:u w:val="single"/>
                </w:rPr>
                <w:t>34:10:140002:391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C318C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13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1246ca81-859b-492e-8519-cccea2287004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24" w:history="1">
              <w:r w:rsidRPr="00D06265">
                <w:rPr>
                  <w:color w:val="0000FF"/>
                  <w:u w:val="single"/>
                </w:rPr>
                <w:t>34:10:140002:399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C318C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14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b9c1e9e8-d548-47e0-a941-d1e28432c551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25" w:history="1">
              <w:r w:rsidRPr="00D06265">
                <w:rPr>
                  <w:color w:val="0000FF"/>
                  <w:u w:val="single"/>
                </w:rPr>
                <w:t>34:10:140002:400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C318C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15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d32d0e13-c211-4bcb-bfbc-8106d44bbc13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26" w:history="1">
              <w:r w:rsidRPr="00D06265">
                <w:rPr>
                  <w:color w:val="0000FF"/>
                  <w:u w:val="single"/>
                </w:rPr>
                <w:t>34:10:140002:385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C318C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16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d18052e4-e2b8-46d7-8f35-3e286a3f0c35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27" w:history="1">
              <w:r w:rsidRPr="00D06265">
                <w:rPr>
                  <w:color w:val="0000FF"/>
                  <w:u w:val="single"/>
                </w:rPr>
                <w:t>34:10:140002:394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002863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2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926d47cc-a4dd-435f-9c27-7f9ce7c9b5ff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28" w:history="1">
              <w:r w:rsidRPr="00D06265">
                <w:rPr>
                  <w:color w:val="0000FF"/>
                  <w:u w:val="single"/>
                </w:rPr>
                <w:t>34:10:140002:395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002863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3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100e2b31-1db5-4039-8e99-5e497400a92f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29" w:history="1">
              <w:r w:rsidRPr="00D06265">
                <w:rPr>
                  <w:color w:val="0000FF"/>
                  <w:u w:val="single"/>
                </w:rPr>
                <w:t>34:10:140002:389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002863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4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b247160e-dee9-4464-a453-89cd18724374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30" w:history="1">
              <w:r w:rsidRPr="00D06265">
                <w:rPr>
                  <w:color w:val="0000FF"/>
                  <w:u w:val="single"/>
                </w:rPr>
                <w:t>34:10:140002:397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002863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5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892f7cbd-5752-4a36-9c60-70e119b80c66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31" w:history="1">
              <w:r w:rsidRPr="00D06265">
                <w:rPr>
                  <w:color w:val="0000FF"/>
                  <w:u w:val="single"/>
                </w:rPr>
                <w:t>34:10:140002:390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002863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6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31ee2e82-edf8-4b72-92cd-fd50da868d69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32" w:history="1">
              <w:r w:rsidRPr="00D06265">
                <w:rPr>
                  <w:color w:val="0000FF"/>
                  <w:u w:val="single"/>
                </w:rPr>
                <w:t>34:10:140002:396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002863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7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a1e71125-321d-40e2-8910-010ebb8219a2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33" w:history="1">
              <w:r w:rsidRPr="00D06265">
                <w:rPr>
                  <w:color w:val="0000FF"/>
                  <w:u w:val="single"/>
                </w:rPr>
                <w:t>34:10:140002:392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002863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8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31771a3d-9e9f-4aaa-b3d9-e537cdccacf9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34" w:history="1">
              <w:r w:rsidRPr="00D06265">
                <w:rPr>
                  <w:color w:val="0000FF"/>
                  <w:u w:val="single"/>
                </w:rPr>
                <w:t>34:10:140002:388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002863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4, квартира </w:t>
            </w:r>
            <w:r>
              <w:rPr>
                <w:color w:val="000000"/>
              </w:rPr>
              <w:t>9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a1d26541-61c4-42d6-9277-26bc3bf5a362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35" w:history="1">
              <w:r w:rsidRPr="00D06265">
                <w:rPr>
                  <w:color w:val="0000FF"/>
                  <w:u w:val="single"/>
                </w:rPr>
                <w:t>34:10:140002:360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3, квартира </w:t>
            </w:r>
            <w:r w:rsidRPr="00D06265">
              <w:rPr>
                <w:color w:val="000000"/>
              </w:rPr>
              <w:t>1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dc8d4506-edb7-42cb-ad46-fbed078112eb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36" w:history="1">
              <w:r w:rsidRPr="00D06265">
                <w:rPr>
                  <w:color w:val="0000FF"/>
                  <w:u w:val="single"/>
                </w:rPr>
                <w:t>34:10:140002:359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3, квартира </w:t>
            </w:r>
            <w:r w:rsidRPr="00D06265">
              <w:rPr>
                <w:color w:val="000000"/>
              </w:rPr>
              <w:t>10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90c3fd84-3e45-4d5c-971a-9278da2e0f19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37" w:history="1">
              <w:r w:rsidRPr="00D06265">
                <w:rPr>
                  <w:color w:val="0000FF"/>
                  <w:u w:val="single"/>
                </w:rPr>
                <w:t>34:10:140002:364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F274A0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11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7024bf75-cb82-4eee-a8ed-a191c97e3002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38" w:history="1">
              <w:r w:rsidRPr="00D06265">
                <w:rPr>
                  <w:color w:val="0000FF"/>
                  <w:u w:val="single"/>
                </w:rPr>
                <w:t>34:10:140002:359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F274A0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12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3b6f7fd0-b799-490a-9777-bdfb7caf1339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39" w:history="1">
              <w:r w:rsidRPr="00D06265">
                <w:rPr>
                  <w:color w:val="0000FF"/>
                  <w:u w:val="single"/>
                </w:rPr>
                <w:t>34:10:140002:365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F274A0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13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2ecdab69-90e6-472b-a074-d3489745c718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40" w:history="1">
              <w:r w:rsidRPr="00D06265">
                <w:rPr>
                  <w:color w:val="0000FF"/>
                  <w:u w:val="single"/>
                </w:rPr>
                <w:t>34:10:140002:356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F274A0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14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13996acc-ae0c-48a3-889e-ec97542a2564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41" w:history="1">
              <w:r w:rsidRPr="00D06265">
                <w:rPr>
                  <w:color w:val="0000FF"/>
                  <w:u w:val="single"/>
                </w:rPr>
                <w:t>34:10:140002:370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F274A0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15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18fd5ee4-eec6-4e77-b366-982de257af1c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42" w:history="1">
              <w:r w:rsidRPr="00D06265">
                <w:rPr>
                  <w:color w:val="0000FF"/>
                  <w:u w:val="single"/>
                </w:rPr>
                <w:t>34:10:140002:371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F274A0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16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c51ab206-c1f5-4061-a90b-41c3fdae55e8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43" w:history="1">
              <w:r w:rsidRPr="00D06265">
                <w:rPr>
                  <w:color w:val="0000FF"/>
                  <w:u w:val="single"/>
                </w:rPr>
                <w:t>34:10:140002:358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3, квартира </w:t>
            </w:r>
            <w:r w:rsidRPr="00D06265">
              <w:rPr>
                <w:color w:val="000000"/>
              </w:rPr>
              <w:t>2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89041548-912e-4d0a-b8d6-ab8e676a0be8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44" w:history="1">
              <w:r w:rsidRPr="00D06265">
                <w:rPr>
                  <w:color w:val="0000FF"/>
                  <w:u w:val="single"/>
                </w:rPr>
                <w:t>34:10:140002:362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5A38E4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3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c02a2c8b-1baa-4c86-abd9-2020db6943a9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45" w:history="1">
              <w:r w:rsidRPr="00D06265">
                <w:rPr>
                  <w:color w:val="0000FF"/>
                  <w:u w:val="single"/>
                </w:rPr>
                <w:t>34:10:140002:366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5A38E4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4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4f0f5805-c533-4f59-8b05-247709885b52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46" w:history="1">
              <w:r w:rsidRPr="00D06265">
                <w:rPr>
                  <w:color w:val="0000FF"/>
                  <w:u w:val="single"/>
                </w:rPr>
                <w:t>34:10:140002:367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5A38E4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5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17263020-90d5-4cc1-9f10-3a7c22a18f94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47" w:history="1">
              <w:r w:rsidRPr="00D06265">
                <w:rPr>
                  <w:color w:val="0000FF"/>
                  <w:u w:val="single"/>
                </w:rPr>
                <w:t>34:10:140002:368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5A38E4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6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966e7cc5-d586-45b5-9d3e-9ca3082e78a9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48" w:history="1">
              <w:r w:rsidRPr="00D06265">
                <w:rPr>
                  <w:color w:val="0000FF"/>
                  <w:u w:val="single"/>
                </w:rPr>
                <w:t>34:10:140002:363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5A38E4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7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54e03ee2-649b-4a3d-9793-a49f108d9717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49" w:history="1">
              <w:r w:rsidRPr="00D06265">
                <w:rPr>
                  <w:color w:val="0000FF"/>
                  <w:u w:val="single"/>
                </w:rPr>
                <w:t>34:10:140002:361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5A38E4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</w:t>
            </w:r>
            <w:r>
              <w:rPr>
                <w:color w:val="000000"/>
              </w:rPr>
              <w:t xml:space="preserve"> 8</w:t>
            </w:r>
            <w:r w:rsidRPr="005A38E4">
              <w:rPr>
                <w:color w:val="000000"/>
              </w:rPr>
              <w:t xml:space="preserve"> 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8fb231fc-960d-43e0-995a-573b912c52bf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50" w:history="1">
              <w:r w:rsidRPr="00D06265">
                <w:rPr>
                  <w:color w:val="0000FF"/>
                  <w:u w:val="single"/>
                </w:rPr>
                <w:t>34:10:140002:369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5A38E4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3, квартира </w:t>
            </w:r>
            <w:r>
              <w:rPr>
                <w:color w:val="000000"/>
              </w:rPr>
              <w:t>9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33b5d371-ed62-4130-8ddd-38d317dbde41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51" w:history="1">
              <w:r w:rsidRPr="00D06265">
                <w:rPr>
                  <w:color w:val="0000FF"/>
                  <w:u w:val="single"/>
                </w:rPr>
                <w:t>34:10:140002:424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6, квартира 13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afed866f-6562-4e7e-bf04-71fb24b53766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52" w:history="1">
              <w:r w:rsidRPr="00D06265">
                <w:rPr>
                  <w:color w:val="0000FF"/>
                  <w:u w:val="single"/>
                </w:rPr>
                <w:t>34:10:140002:429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6, квартира </w:t>
            </w:r>
            <w:r w:rsidRPr="00D06265">
              <w:rPr>
                <w:color w:val="000000"/>
              </w:rPr>
              <w:t>10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09fac19a-ee02-41b8-8f96-776478a4b15a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53" w:history="1">
              <w:r w:rsidRPr="00D06265">
                <w:rPr>
                  <w:color w:val="0000FF"/>
                  <w:u w:val="single"/>
                </w:rPr>
                <w:t>34:10:140002:430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6, квартира </w:t>
            </w:r>
            <w:r w:rsidRPr="00D06265">
              <w:rPr>
                <w:color w:val="000000"/>
              </w:rPr>
              <w:t>11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5847a635-a5c1-40cd-881e-39bcf57fddb0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54" w:history="1">
              <w:r w:rsidRPr="00D06265">
                <w:rPr>
                  <w:color w:val="0000FF"/>
                  <w:u w:val="single"/>
                </w:rPr>
                <w:t>34:10:140002:431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6, квартира </w:t>
            </w:r>
            <w:r w:rsidRPr="00D06265">
              <w:rPr>
                <w:color w:val="000000"/>
              </w:rPr>
              <w:t>12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45d845b9-b861-47c4-bbe2-ca4c6e170eca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55" w:history="1">
              <w:r w:rsidRPr="00D06265">
                <w:rPr>
                  <w:color w:val="0000FF"/>
                  <w:u w:val="single"/>
                </w:rPr>
                <w:t>34:10:140002:424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6, квартира </w:t>
            </w:r>
            <w:r w:rsidRPr="00D06265">
              <w:rPr>
                <w:color w:val="000000"/>
              </w:rPr>
              <w:t>13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91c9813a-5f62-4e71-a0c4-73c1fe815776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56" w:history="1">
              <w:r w:rsidRPr="00D06265">
                <w:rPr>
                  <w:color w:val="0000FF"/>
                  <w:u w:val="single"/>
                </w:rPr>
                <w:t>34:10:140002:425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6, квартира </w:t>
            </w:r>
            <w:r w:rsidRPr="00D06265">
              <w:rPr>
                <w:color w:val="000000"/>
              </w:rPr>
              <w:t>14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b0f6bd91-be5f-4266-9dc5-cccac26c7e31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57" w:history="1">
              <w:r w:rsidRPr="00D06265">
                <w:rPr>
                  <w:color w:val="0000FF"/>
                  <w:u w:val="single"/>
                </w:rPr>
                <w:t>34:10:140002:418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667E20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6, квартира </w:t>
            </w:r>
            <w:r>
              <w:rPr>
                <w:color w:val="000000"/>
              </w:rPr>
              <w:t>15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98294d93-9a6f-40ac-a5a0-8e156db543d5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58" w:history="1">
              <w:r w:rsidRPr="00D06265">
                <w:rPr>
                  <w:color w:val="0000FF"/>
                  <w:u w:val="single"/>
                </w:rPr>
                <w:t>34:10:140002:432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667E20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6, квартира </w:t>
            </w:r>
            <w:r>
              <w:rPr>
                <w:color w:val="000000"/>
              </w:rPr>
              <w:t>16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24a3c51d-dc7f-4a51-89d7-49bc07e263f2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59" w:history="1">
              <w:r w:rsidRPr="00D06265">
                <w:rPr>
                  <w:color w:val="0000FF"/>
                  <w:u w:val="single"/>
                </w:rPr>
                <w:t>34:10:140002:417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F60D2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6, квартира </w:t>
            </w:r>
            <w:r>
              <w:rPr>
                <w:color w:val="000000"/>
              </w:rPr>
              <w:t>17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34c70045-53a6-40ae-b8c2-a1c1d8a59099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60" w:history="1">
              <w:r w:rsidRPr="00D06265">
                <w:rPr>
                  <w:color w:val="0000FF"/>
                  <w:u w:val="single"/>
                </w:rPr>
                <w:t>34:10:140002:433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F60D2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6, квартира </w:t>
            </w:r>
            <w:r>
              <w:rPr>
                <w:color w:val="000000"/>
              </w:rPr>
              <w:t>18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1d0813a6-5b2f-4c08-a01f-ad2f9163a450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условный номер</w:t>
            </w:r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6, квартира </w:t>
            </w:r>
            <w:r w:rsidRPr="00D06265">
              <w:rPr>
                <w:color w:val="000000"/>
              </w:rPr>
              <w:t>1; 2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9696aa3b-e22f-4913-8186-9a6a8d99829d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61" w:history="1">
              <w:r w:rsidRPr="00D06265">
                <w:rPr>
                  <w:color w:val="0000FF"/>
                  <w:u w:val="single"/>
                </w:rPr>
                <w:t>34:10:140004:541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6, квартира </w:t>
            </w:r>
            <w:r w:rsidRPr="00D06265">
              <w:rPr>
                <w:color w:val="000000"/>
              </w:rPr>
              <w:t>2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317c003d-6f95-4137-b40b-b7a399852635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62" w:history="1">
              <w:r w:rsidRPr="00D06265">
                <w:rPr>
                  <w:color w:val="0000FF"/>
                  <w:u w:val="single"/>
                </w:rPr>
                <w:t>34:10:140002:420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A276C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6, квартира </w:t>
            </w:r>
            <w:r>
              <w:rPr>
                <w:color w:val="000000"/>
              </w:rPr>
              <w:t>3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b393261e-f3d2-44f0-a5e2-f7fdc4537417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63" w:history="1">
              <w:r w:rsidRPr="00D06265">
                <w:rPr>
                  <w:color w:val="0000FF"/>
                  <w:u w:val="single"/>
                </w:rPr>
                <w:t>34:10:140002:426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A276C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6, квартира </w:t>
            </w:r>
            <w:r>
              <w:rPr>
                <w:color w:val="000000"/>
              </w:rPr>
              <w:t>4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6451aca0-47bc-45ea-b53c-742254ed40bc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64" w:history="1">
              <w:r w:rsidRPr="00D06265">
                <w:rPr>
                  <w:color w:val="0000FF"/>
                  <w:u w:val="single"/>
                </w:rPr>
                <w:t>34:10:140002:427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A276C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6, квартира </w:t>
            </w:r>
            <w:r>
              <w:rPr>
                <w:color w:val="000000"/>
              </w:rPr>
              <w:t>5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59d20609-ea39-4a6e-9f7b-6d9e4118a5db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65" w:history="1">
              <w:r w:rsidRPr="00D06265">
                <w:rPr>
                  <w:color w:val="0000FF"/>
                  <w:u w:val="single"/>
                </w:rPr>
                <w:t>34:10:140002:428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A276C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6, квартира </w:t>
            </w:r>
            <w:r>
              <w:rPr>
                <w:color w:val="000000"/>
              </w:rPr>
              <w:t>6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52a5a457-ae71-4d94-9879-adedf9851705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66" w:history="1">
              <w:r w:rsidRPr="00D06265">
                <w:rPr>
                  <w:color w:val="0000FF"/>
                  <w:u w:val="single"/>
                </w:rPr>
                <w:t>34:10:140002:421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6452C8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6, квартира </w:t>
            </w:r>
            <w:r>
              <w:rPr>
                <w:color w:val="000000"/>
              </w:rPr>
              <w:t>7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337fec96-1be3-4bde-84b6-352909f7d4db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67" w:history="1">
              <w:r w:rsidRPr="00D06265">
                <w:rPr>
                  <w:color w:val="0000FF"/>
                  <w:u w:val="single"/>
                </w:rPr>
                <w:t>34:10:140002:422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6452C8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6, квартира </w:t>
            </w:r>
            <w:r>
              <w:rPr>
                <w:color w:val="000000"/>
              </w:rPr>
              <w:t>8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ea53616a-5660-43b3-8987-287eca025d66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68" w:history="1">
              <w:r w:rsidRPr="00D06265">
                <w:rPr>
                  <w:color w:val="0000FF"/>
                  <w:u w:val="single"/>
                </w:rPr>
                <w:t>34:10:140002:423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6452C8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6, квартира </w:t>
            </w:r>
            <w:r>
              <w:rPr>
                <w:color w:val="000000"/>
              </w:rPr>
              <w:t>9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E157A1" w:rsidRDefault="00D24176" w:rsidP="00635D48">
            <w:pPr>
              <w:spacing w:after="0" w:line="240" w:lineRule="auto"/>
              <w:rPr>
                <w:color w:val="000000"/>
              </w:rPr>
            </w:pPr>
            <w:r w:rsidRPr="00E157A1">
              <w:rPr>
                <w:color w:val="000000"/>
              </w:rPr>
              <w:t>a9fd1d9b-d50b-4261-a46f-e3085c5f663b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69" w:history="1">
              <w:r w:rsidRPr="00D06265">
                <w:rPr>
                  <w:color w:val="0000FF"/>
                  <w:u w:val="single"/>
                </w:rPr>
                <w:t>34:10:140002:401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1, квартира </w:t>
            </w:r>
            <w:r w:rsidRPr="00D06265">
              <w:rPr>
                <w:color w:val="000000"/>
              </w:rPr>
              <w:t>1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E157A1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E157A1">
              <w:rPr>
                <w:color w:val="000000"/>
                <w:lang w:val="en-US"/>
              </w:rPr>
              <w:t>0f4af08c-afca-465c-95d9-d7e883556df8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34:10:140002:415</w:t>
            </w:r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C9026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10</w:t>
            </w:r>
          </w:p>
        </w:tc>
      </w:tr>
      <w:tr w:rsidR="00D24176" w:rsidRPr="00611A2F" w:rsidTr="004E7D2F">
        <w:trPr>
          <w:trHeight w:val="851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b96fef31-2b7f-452f-85c7-4d016a249595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34:10:140002:408</w:t>
            </w:r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C9026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11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a9c28662-f47b-4281-8337-0650471004ec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70" w:history="1">
              <w:r w:rsidRPr="00D06265">
                <w:rPr>
                  <w:color w:val="0000FF"/>
                  <w:u w:val="single"/>
                </w:rPr>
                <w:t>34:10:140002:409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C9026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12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fe64a8e7-badd-49cd-8e5b-e25f813e3b58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71" w:history="1">
              <w:r w:rsidRPr="00D06265">
                <w:rPr>
                  <w:color w:val="0000FF"/>
                  <w:u w:val="single"/>
                </w:rPr>
                <w:t>34:10:140002:410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C9026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13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beb0d4dc-cdb6-41db-8104-b592efd71a51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72" w:history="1">
              <w:r w:rsidRPr="00D06265">
                <w:rPr>
                  <w:color w:val="0000FF"/>
                  <w:u w:val="single"/>
                </w:rPr>
                <w:t>34:10:140002:416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C9026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14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50c767de-9352-4875-a3cd-2cf1ceaeb7a5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73" w:history="1">
              <w:r w:rsidRPr="00D06265">
                <w:rPr>
                  <w:color w:val="0000FF"/>
                  <w:u w:val="single"/>
                </w:rPr>
                <w:t>34:10:140002:403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C9026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15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736f2734-f401-42ad-9a24-99c4aa585cc6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74" w:history="1">
              <w:r w:rsidRPr="00D06265">
                <w:rPr>
                  <w:color w:val="0000FF"/>
                  <w:u w:val="single"/>
                </w:rPr>
                <w:t>34:10:140002:404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C9026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16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9a36860e-13e1-41fd-9af9-911cc277412d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75" w:history="1">
              <w:r w:rsidRPr="00D06265">
                <w:rPr>
                  <w:color w:val="0000FF"/>
                  <w:u w:val="single"/>
                </w:rPr>
                <w:t>34:10:140002:405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124E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2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38a735bf-ce7f-4577-b328-0966a1c15c77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76" w:history="1">
              <w:r w:rsidRPr="00D06265">
                <w:rPr>
                  <w:color w:val="0000FF"/>
                  <w:u w:val="single"/>
                </w:rPr>
                <w:t>34:10:140002:402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124EA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</w:t>
            </w:r>
            <w:r>
              <w:rPr>
                <w:color w:val="000000"/>
              </w:rPr>
              <w:t xml:space="preserve"> 3</w:t>
            </w:r>
            <w:r w:rsidRPr="004124EA">
              <w:rPr>
                <w:color w:val="000000"/>
              </w:rPr>
              <w:t xml:space="preserve"> 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bf0df801-6a23-4ec2-9531-025d912b816d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77" w:history="1">
              <w:r w:rsidRPr="00D06265">
                <w:rPr>
                  <w:color w:val="0000FF"/>
                  <w:u w:val="single"/>
                </w:rPr>
                <w:t>34:10:140002:411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124E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4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c3a007a9-bb3e-4d7d-92cc-58152ce9908a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78" w:history="1">
              <w:r w:rsidRPr="00D06265">
                <w:rPr>
                  <w:color w:val="0000FF"/>
                  <w:u w:val="single"/>
                </w:rPr>
                <w:t>34:10:140002:412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124E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5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1f7e1ade-9521-459c-808a-00abe15aa396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79" w:history="1">
              <w:r w:rsidRPr="00D06265">
                <w:rPr>
                  <w:color w:val="0000FF"/>
                  <w:u w:val="single"/>
                </w:rPr>
                <w:t>34:10:140002:413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124E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6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8d82ce43-f00c-4070-b627-9fc52cab032b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80" w:history="1">
              <w:r w:rsidRPr="00D06265">
                <w:rPr>
                  <w:color w:val="0000FF"/>
                  <w:u w:val="single"/>
                </w:rPr>
                <w:t>34:10:140002:406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124E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7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0858d68a-6ece-443c-97de-95c1b23b000d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81" w:history="1">
              <w:r w:rsidRPr="00D06265">
                <w:rPr>
                  <w:color w:val="0000FF"/>
                  <w:u w:val="single"/>
                </w:rPr>
                <w:t>34:10:140002:407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124E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8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bbfec7ca-a367-49c5-8c59-6db266367205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82" w:history="1">
              <w:r w:rsidRPr="00D06265">
                <w:rPr>
                  <w:color w:val="0000FF"/>
                  <w:u w:val="single"/>
                </w:rPr>
                <w:t>34:10:140002:414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4124EA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1, квартира </w:t>
            </w:r>
            <w:r>
              <w:rPr>
                <w:color w:val="000000"/>
              </w:rPr>
              <w:t>9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636eaa63-c91e-4efb-8a21-9264bb89f97e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83" w:history="1">
              <w:r w:rsidRPr="00D06265">
                <w:rPr>
                  <w:color w:val="0000FF"/>
                  <w:u w:val="single"/>
                </w:rPr>
                <w:t>34:10:140002:337</w:t>
              </w:r>
            </w:hyperlink>
          </w:p>
        </w:tc>
        <w:tc>
          <w:tcPr>
            <w:tcW w:w="8020" w:type="dxa"/>
            <w:gridSpan w:val="2"/>
            <w:noWrap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F9536E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</w:t>
            </w:r>
            <w:r>
              <w:rPr>
                <w:color w:val="000000"/>
              </w:rPr>
              <w:t xml:space="preserve"> 5, квартира 1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8bedeacc-5161-43b1-b05f-3a2aa99b775e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84" w:history="1">
              <w:r w:rsidRPr="00D06265">
                <w:rPr>
                  <w:color w:val="0000FF"/>
                  <w:u w:val="single"/>
                </w:rPr>
                <w:t>34:10:140002:341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EA0267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</w:t>
            </w:r>
            <w:r>
              <w:rPr>
                <w:color w:val="000000"/>
              </w:rPr>
              <w:t>10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b8d3210d-148d-43c4-bd5d-03fe4a7585ad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85" w:history="1">
              <w:r w:rsidRPr="00D06265">
                <w:rPr>
                  <w:color w:val="0000FF"/>
                  <w:u w:val="single"/>
                </w:rPr>
                <w:t>34:10:140002:338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EA0267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11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a0251c89-a88a-4da1-acc7-d6305cd12e76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86" w:history="1">
              <w:r w:rsidRPr="00D06265">
                <w:rPr>
                  <w:color w:val="0000FF"/>
                  <w:u w:val="single"/>
                </w:rPr>
                <w:t>34:10:140002:351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EA0267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12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b7568342-182a-44ec-8b99-d223e9481d23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87" w:history="1">
              <w:r w:rsidRPr="00D06265">
                <w:rPr>
                  <w:color w:val="0000FF"/>
                  <w:u w:val="single"/>
                </w:rPr>
                <w:t>34:10:140002:340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EA0267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</w:t>
            </w:r>
            <w:r>
              <w:rPr>
                <w:color w:val="000000"/>
              </w:rPr>
              <w:t xml:space="preserve"> 13</w:t>
            </w:r>
            <w:r w:rsidRPr="00EA0267">
              <w:rPr>
                <w:color w:val="000000"/>
              </w:rPr>
              <w:t xml:space="preserve"> 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efb8cf5f-4be4-4ab7-90a1-4a5c2a4755b8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88" w:history="1">
              <w:r w:rsidRPr="00D06265">
                <w:rPr>
                  <w:color w:val="0000FF"/>
                  <w:u w:val="single"/>
                </w:rPr>
                <w:t>34:10:140002:344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EA0267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14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95cfe2a5-22e3-4dde-979e-4937ff573dff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89" w:history="1">
              <w:r w:rsidRPr="00D06265">
                <w:rPr>
                  <w:color w:val="0000FF"/>
                  <w:u w:val="single"/>
                </w:rPr>
                <w:t>34:10:140002:347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EA0267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15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89b74515-d369-429e-aef3-1b64db5408fb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90" w:history="1">
              <w:r w:rsidRPr="00D06265">
                <w:rPr>
                  <w:color w:val="0000FF"/>
                  <w:u w:val="single"/>
                </w:rPr>
                <w:t>34:10:140002:352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EA0267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16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ee0fc122-756a-405d-a19a-3ff42052e196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91" w:history="1">
              <w:r w:rsidRPr="00D06265">
                <w:rPr>
                  <w:color w:val="0000FF"/>
                  <w:u w:val="single"/>
                </w:rPr>
                <w:t>34:10:140002:336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EA0267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17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be3c7af1-7dc1-4ce6-ba46-699693dab8ac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92" w:history="1">
              <w:r w:rsidRPr="00D06265">
                <w:rPr>
                  <w:color w:val="0000FF"/>
                  <w:u w:val="single"/>
                </w:rPr>
                <w:t>34:10:140002:353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EA0267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18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f7dc4628-7a49-4307-b7ad-a1af9ace0848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93" w:history="1">
              <w:r w:rsidRPr="00D06265">
                <w:rPr>
                  <w:color w:val="0000FF"/>
                  <w:u w:val="single"/>
                </w:rPr>
                <w:t>34:10:140002:345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62529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2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7e28aa56-6446-4f52-a259-608df37db458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94" w:history="1">
              <w:r w:rsidRPr="00D06265">
                <w:rPr>
                  <w:color w:val="0000FF"/>
                  <w:u w:val="single"/>
                </w:rPr>
                <w:t>34:10:140002:339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62529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</w:t>
            </w:r>
            <w:r>
              <w:rPr>
                <w:color w:val="000000"/>
              </w:rPr>
              <w:t xml:space="preserve"> 3</w:t>
            </w:r>
            <w:r w:rsidRPr="00D62529">
              <w:rPr>
                <w:color w:val="000000"/>
              </w:rPr>
              <w:t xml:space="preserve"> 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9273fb5c-9f00-4b17-aad7-29628b59c831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95" w:history="1">
              <w:r w:rsidRPr="00D06265">
                <w:rPr>
                  <w:color w:val="0000FF"/>
                  <w:u w:val="single"/>
                </w:rPr>
                <w:t>34:10:140002:348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62529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4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7b93e075-e9b9-413f-a15b-b3625261fced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96" w:history="1">
              <w:r w:rsidRPr="00D06265">
                <w:rPr>
                  <w:color w:val="0000FF"/>
                  <w:u w:val="single"/>
                </w:rPr>
                <w:t>34:10:140002:349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62529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5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28fa9190-6666-4570-b27d-22a9ce2ae5ac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97" w:history="1">
              <w:r w:rsidRPr="00D06265">
                <w:rPr>
                  <w:color w:val="0000FF"/>
                  <w:u w:val="single"/>
                </w:rPr>
                <w:t>34:10:140002:350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62529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</w:t>
            </w:r>
            <w:r>
              <w:rPr>
                <w:color w:val="000000"/>
              </w:rPr>
              <w:t xml:space="preserve"> 6</w:t>
            </w:r>
            <w:r w:rsidRPr="00D62529">
              <w:rPr>
                <w:color w:val="000000"/>
              </w:rPr>
              <w:t xml:space="preserve"> 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c14c855f-ae70-4ffc-b5cf-05dfdd9a552c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98" w:history="1">
              <w:r w:rsidRPr="00D06265">
                <w:rPr>
                  <w:color w:val="0000FF"/>
                  <w:u w:val="single"/>
                </w:rPr>
                <w:t>34:10:140002:346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62529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7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3e53a172-91ee-4e1e-a609-9c7131273fd6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99" w:history="1">
              <w:r w:rsidRPr="00D06265">
                <w:rPr>
                  <w:color w:val="0000FF"/>
                  <w:u w:val="single"/>
                </w:rPr>
                <w:t>34:10:140002:343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62529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8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edcc5743-5458-4d36-a814-7143f303f4ff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00" w:history="1">
              <w:r w:rsidRPr="00D06265">
                <w:rPr>
                  <w:color w:val="0000FF"/>
                  <w:u w:val="single"/>
                </w:rPr>
                <w:t>34:10:140002:342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62529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5, квартира </w:t>
            </w:r>
            <w:r>
              <w:rPr>
                <w:color w:val="000000"/>
              </w:rPr>
              <w:t>9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3eb4e0e3-2573-4226-98df-55de3f19a757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01" w:history="1">
              <w:r w:rsidRPr="00D06265">
                <w:rPr>
                  <w:color w:val="0000FF"/>
                  <w:u w:val="single"/>
                </w:rPr>
                <w:t>34:10:140002:320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62529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</w:t>
            </w:r>
            <w:r>
              <w:rPr>
                <w:color w:val="000000"/>
              </w:rPr>
              <w:t>8</w:t>
            </w:r>
            <w:r w:rsidRPr="00D62529">
              <w:rPr>
                <w:color w:val="000000"/>
              </w:rPr>
              <w:t xml:space="preserve">, квартира </w:t>
            </w:r>
            <w:r>
              <w:rPr>
                <w:color w:val="000000"/>
              </w:rPr>
              <w:t>1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0c07243d-d8df-46c3-84d2-4308ee28ab98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02" w:history="1">
              <w:r w:rsidRPr="00D06265">
                <w:rPr>
                  <w:color w:val="0000FF"/>
                  <w:u w:val="single"/>
                </w:rPr>
                <w:t>34:10:140002:334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62529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</w:t>
            </w:r>
            <w:r>
              <w:rPr>
                <w:color w:val="000000"/>
              </w:rPr>
              <w:t>8</w:t>
            </w:r>
            <w:r w:rsidRPr="00D62529">
              <w:rPr>
                <w:color w:val="000000"/>
              </w:rPr>
              <w:t xml:space="preserve">, квартира </w:t>
            </w:r>
            <w:r>
              <w:rPr>
                <w:color w:val="000000"/>
              </w:rPr>
              <w:t>10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4dc8a6f9-64fd-4870-9983-6b6007b06b98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03" w:history="1">
              <w:r w:rsidRPr="00D06265">
                <w:rPr>
                  <w:color w:val="0000FF"/>
                  <w:u w:val="single"/>
                </w:rPr>
                <w:t>34:10:140002:335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1D4E01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11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94fadc5d-9dce-4955-8c0a-08e05f61e0a5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04" w:history="1">
              <w:r w:rsidRPr="00D06265">
                <w:rPr>
                  <w:color w:val="0000FF"/>
                  <w:u w:val="single"/>
                </w:rPr>
                <w:t>34:10:140002:322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1D4E01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12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6ecb4f9f-3fb6-40fd-934c-7da30090c458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05" w:history="1">
              <w:r w:rsidRPr="00D06265">
                <w:rPr>
                  <w:color w:val="0000FF"/>
                  <w:u w:val="single"/>
                </w:rPr>
                <w:t>34:10:140002:465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1D4E01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13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697668c4-08d4-4ed9-99c9-2a88a702538d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06" w:history="1">
              <w:r w:rsidRPr="00D06265">
                <w:rPr>
                  <w:color w:val="0000FF"/>
                  <w:u w:val="single"/>
                </w:rPr>
                <w:t>34:10:140002:321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1D4E01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14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ba87b6f7-49c8-4a6f-a8da-d67e6bbda395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07" w:history="1">
              <w:r w:rsidRPr="00D06265">
                <w:rPr>
                  <w:color w:val="0000FF"/>
                  <w:u w:val="single"/>
                </w:rPr>
                <w:t>34:10:140002:331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1D4E01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15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8584b09f-e0a6-435a-8b6a-d5b3b2b97320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08" w:history="1">
              <w:r w:rsidRPr="00D06265">
                <w:rPr>
                  <w:color w:val="0000FF"/>
                  <w:u w:val="single"/>
                </w:rPr>
                <w:t>34:10:140002:323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1D4E01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16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34b2fe20-d13b-4ca4-939e-477284c4ead3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09" w:history="1">
              <w:r w:rsidRPr="00D06265">
                <w:rPr>
                  <w:color w:val="0000FF"/>
                  <w:u w:val="single"/>
                </w:rPr>
                <w:t>34:10:140002:324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A1A52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17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90b02dce-42ba-4a35-aa1d-cabbdddbbdfc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10" w:history="1">
              <w:r w:rsidRPr="00D06265">
                <w:rPr>
                  <w:color w:val="0000FF"/>
                  <w:u w:val="single"/>
                </w:rPr>
                <w:t>34:10:140002:467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A1A52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18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9528b502-d4c6-45f4-801b-c264a1102e81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11" w:history="1">
              <w:r w:rsidRPr="00D06265">
                <w:rPr>
                  <w:color w:val="0000FF"/>
                  <w:u w:val="single"/>
                </w:rPr>
                <w:t>34:10:140002:326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72C17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2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e9f7c5cf-ba88-4fba-aedc-142317d8448b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12" w:history="1">
              <w:r w:rsidRPr="00D06265">
                <w:rPr>
                  <w:color w:val="0000FF"/>
                  <w:u w:val="single"/>
                </w:rPr>
                <w:t>34:10:140002:327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72C17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3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4eedd9c8-5039-404c-9da6-d7cb645ffa31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13" w:history="1">
              <w:r w:rsidRPr="00D06265">
                <w:rPr>
                  <w:color w:val="0000FF"/>
                  <w:u w:val="single"/>
                </w:rPr>
                <w:t>34:10:140002:332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72C17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4</w:t>
            </w:r>
          </w:p>
        </w:tc>
      </w:tr>
      <w:tr w:rsidR="00D24176" w:rsidRPr="00D06265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</w:rPr>
            </w:pPr>
            <w:r w:rsidRPr="00D06265">
              <w:rPr>
                <w:color w:val="000000"/>
              </w:rPr>
              <w:t>f0ba27d9-58e3-4044-93e9-5ebdf07d6e05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14" w:history="1">
              <w:r w:rsidRPr="00D06265">
                <w:rPr>
                  <w:color w:val="0000FF"/>
                  <w:u w:val="single"/>
                </w:rPr>
                <w:t>34:10:140002:333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72C17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</w:t>
            </w:r>
            <w:r>
              <w:rPr>
                <w:color w:val="000000"/>
              </w:rPr>
              <w:t xml:space="preserve"> 5</w:t>
            </w:r>
            <w:r w:rsidRPr="00872C17">
              <w:rPr>
                <w:color w:val="000000"/>
              </w:rPr>
              <w:t xml:space="preserve"> 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ac364bc4-19ed-409e-a619-6efac0613507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15" w:history="1">
              <w:r w:rsidRPr="00D06265">
                <w:rPr>
                  <w:color w:val="0000FF"/>
                  <w:u w:val="single"/>
                </w:rPr>
                <w:t>34:10:140002:318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72C17">
              <w:rPr>
                <w:color w:val="000000"/>
              </w:rPr>
              <w:t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</w:t>
            </w:r>
            <w:r>
              <w:rPr>
                <w:color w:val="000000"/>
              </w:rPr>
              <w:t xml:space="preserve"> 6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b20d35b7-4f5e-46fa-9b1c-462ef568b994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16" w:history="1">
              <w:r w:rsidRPr="00D06265">
                <w:rPr>
                  <w:color w:val="0000FF"/>
                  <w:u w:val="single"/>
                </w:rPr>
                <w:t>34:10:140002:328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872C17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7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4f239e84-6a9e-4ecb-8c4b-fdd02591d365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17" w:history="1">
              <w:r w:rsidRPr="00D06265">
                <w:rPr>
                  <w:color w:val="0000FF"/>
                  <w:u w:val="single"/>
                </w:rPr>
                <w:t>34:10:140002:329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56978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8</w:t>
            </w:r>
          </w:p>
        </w:tc>
      </w:tr>
      <w:tr w:rsidR="00D24176" w:rsidRPr="00611A2F" w:rsidTr="004E7D2F">
        <w:trPr>
          <w:trHeight w:val="600"/>
        </w:trPr>
        <w:tc>
          <w:tcPr>
            <w:tcW w:w="423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00"/>
                <w:lang w:val="en-US"/>
              </w:rPr>
            </w:pPr>
            <w:r w:rsidRPr="00D06265">
              <w:rPr>
                <w:color w:val="000000"/>
                <w:lang w:val="en-US"/>
              </w:rPr>
              <w:t>544f440c-4f7a-44f3-af83-743068e2b0ab</w:t>
            </w:r>
          </w:p>
        </w:tc>
        <w:tc>
          <w:tcPr>
            <w:tcW w:w="2145" w:type="dxa"/>
            <w:vAlign w:val="bottom"/>
          </w:tcPr>
          <w:p w:rsidR="00D24176" w:rsidRPr="00D06265" w:rsidRDefault="00D24176" w:rsidP="00635D48">
            <w:pPr>
              <w:spacing w:after="0" w:line="240" w:lineRule="auto"/>
              <w:rPr>
                <w:color w:val="0000FF"/>
                <w:u w:val="single"/>
              </w:rPr>
            </w:pPr>
            <w:hyperlink r:id="rId118" w:history="1">
              <w:r w:rsidRPr="00D06265">
                <w:rPr>
                  <w:color w:val="0000FF"/>
                  <w:u w:val="single"/>
                </w:rPr>
                <w:t>34:10:140002:319</w:t>
              </w:r>
            </w:hyperlink>
          </w:p>
        </w:tc>
        <w:tc>
          <w:tcPr>
            <w:tcW w:w="8020" w:type="dxa"/>
            <w:gridSpan w:val="2"/>
            <w:noWrap/>
          </w:tcPr>
          <w:p w:rsidR="00D24176" w:rsidRDefault="00D24176">
            <w:r w:rsidRPr="00D56978">
              <w:rPr>
                <w:color w:val="000000"/>
              </w:rPr>
              <w:t xml:space="preserve">Российская Федерация, Волгоградская область, муниципальный район Камышинский, сельское поселение Терновское, село Терновка, квартал Городок, дом 8, квартира </w:t>
            </w:r>
            <w:r>
              <w:rPr>
                <w:color w:val="000000"/>
              </w:rPr>
              <w:t>9</w:t>
            </w:r>
          </w:p>
        </w:tc>
      </w:tr>
    </w:tbl>
    <w:p w:rsidR="00D24176" w:rsidRPr="00611A2F" w:rsidRDefault="00D24176" w:rsidP="000C79C9">
      <w:pPr>
        <w:spacing w:after="0" w:line="240" w:lineRule="auto"/>
        <w:jc w:val="center"/>
      </w:pPr>
    </w:p>
    <w:p w:rsidR="00D24176" w:rsidRPr="00E157A1" w:rsidRDefault="00D24176" w:rsidP="00722A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57A1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D24176" w:rsidRPr="00E157A1" w:rsidRDefault="00D24176" w:rsidP="00722A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176" w:rsidRPr="00E157A1" w:rsidRDefault="00D24176" w:rsidP="00722A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176" w:rsidRPr="00E157A1" w:rsidRDefault="00D24176" w:rsidP="00722A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176" w:rsidRPr="00E157A1" w:rsidRDefault="00D24176" w:rsidP="0032048F">
      <w:pPr>
        <w:pStyle w:val="BodyText"/>
        <w:rPr>
          <w:szCs w:val="28"/>
        </w:rPr>
      </w:pPr>
      <w:r w:rsidRPr="00E157A1">
        <w:rPr>
          <w:szCs w:val="28"/>
        </w:rPr>
        <w:t xml:space="preserve">                                                               Глава Терновского сельского поселения                       Е.Б.Тураева</w:t>
      </w:r>
    </w:p>
    <w:sectPr w:rsidR="00D24176" w:rsidRPr="00E157A1" w:rsidSect="00E157A1">
      <w:footerReference w:type="default" r:id="rId119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76" w:rsidRDefault="00D24176">
      <w:pPr>
        <w:spacing w:after="0" w:line="240" w:lineRule="auto"/>
      </w:pPr>
      <w:r>
        <w:separator/>
      </w:r>
    </w:p>
  </w:endnote>
  <w:endnote w:type="continuationSeparator" w:id="0">
    <w:p w:rsidR="00D24176" w:rsidRDefault="00D2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76" w:rsidRDefault="00D241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6pt;margin-top:675.7pt;width:2.5pt;height:7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" filled="f" stroked="f">
          <v:textbox style="mso-next-textbox:#Text Box 1;mso-fit-shape-to-text:t" inset="0,0,0,0">
            <w:txbxContent>
              <w:p w:rsidR="00D24176" w:rsidRDefault="00D24176">
                <w:pPr>
                  <w:spacing w:line="240" w:lineRule="auto"/>
                </w:pPr>
                <w: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76" w:rsidRDefault="00D24176">
      <w:pPr>
        <w:spacing w:after="0" w:line="240" w:lineRule="auto"/>
      </w:pPr>
      <w:r>
        <w:separator/>
      </w:r>
    </w:p>
  </w:footnote>
  <w:footnote w:type="continuationSeparator" w:id="0">
    <w:p w:rsidR="00D24176" w:rsidRDefault="00D2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B7F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E953BC"/>
    <w:multiLevelType w:val="hybridMultilevel"/>
    <w:tmpl w:val="BDA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80B49"/>
    <w:multiLevelType w:val="hybridMultilevel"/>
    <w:tmpl w:val="20AC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147C9"/>
    <w:multiLevelType w:val="hybridMultilevel"/>
    <w:tmpl w:val="1CC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431E09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1DE4157"/>
    <w:multiLevelType w:val="hybridMultilevel"/>
    <w:tmpl w:val="842CEF4A"/>
    <w:lvl w:ilvl="0" w:tplc="61567E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40739EB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5DF6C75"/>
    <w:multiLevelType w:val="hybridMultilevel"/>
    <w:tmpl w:val="4E0EC7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6F0D43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5FB"/>
    <w:rsid w:val="00001A4A"/>
    <w:rsid w:val="00002863"/>
    <w:rsid w:val="000028DB"/>
    <w:rsid w:val="00005BAB"/>
    <w:rsid w:val="00007A58"/>
    <w:rsid w:val="00010C1C"/>
    <w:rsid w:val="00010FFF"/>
    <w:rsid w:val="00015F82"/>
    <w:rsid w:val="00016367"/>
    <w:rsid w:val="00017C28"/>
    <w:rsid w:val="0002064A"/>
    <w:rsid w:val="00022BE7"/>
    <w:rsid w:val="000236BD"/>
    <w:rsid w:val="000345B8"/>
    <w:rsid w:val="00044D8D"/>
    <w:rsid w:val="00046454"/>
    <w:rsid w:val="00046DAE"/>
    <w:rsid w:val="0005072F"/>
    <w:rsid w:val="00052F38"/>
    <w:rsid w:val="00053457"/>
    <w:rsid w:val="00055CD8"/>
    <w:rsid w:val="00062557"/>
    <w:rsid w:val="000639FF"/>
    <w:rsid w:val="00070FF5"/>
    <w:rsid w:val="0007529D"/>
    <w:rsid w:val="0007581C"/>
    <w:rsid w:val="00076001"/>
    <w:rsid w:val="00076A89"/>
    <w:rsid w:val="00076C59"/>
    <w:rsid w:val="00080AE1"/>
    <w:rsid w:val="0008282D"/>
    <w:rsid w:val="0008313D"/>
    <w:rsid w:val="0009049F"/>
    <w:rsid w:val="000909E5"/>
    <w:rsid w:val="00092E74"/>
    <w:rsid w:val="000963A6"/>
    <w:rsid w:val="00096565"/>
    <w:rsid w:val="00096C01"/>
    <w:rsid w:val="000A058E"/>
    <w:rsid w:val="000A1149"/>
    <w:rsid w:val="000A13E5"/>
    <w:rsid w:val="000A27F2"/>
    <w:rsid w:val="000A390C"/>
    <w:rsid w:val="000A49BF"/>
    <w:rsid w:val="000A78DD"/>
    <w:rsid w:val="000B03D5"/>
    <w:rsid w:val="000B2DA7"/>
    <w:rsid w:val="000B6270"/>
    <w:rsid w:val="000B6501"/>
    <w:rsid w:val="000C01BE"/>
    <w:rsid w:val="000C2B6C"/>
    <w:rsid w:val="000C3C29"/>
    <w:rsid w:val="000C5130"/>
    <w:rsid w:val="000C5258"/>
    <w:rsid w:val="000C55C2"/>
    <w:rsid w:val="000C5BEA"/>
    <w:rsid w:val="000C79C9"/>
    <w:rsid w:val="000D2DC4"/>
    <w:rsid w:val="000D784C"/>
    <w:rsid w:val="000E333A"/>
    <w:rsid w:val="000E7123"/>
    <w:rsid w:val="000E7994"/>
    <w:rsid w:val="000F2BF6"/>
    <w:rsid w:val="000F5B0F"/>
    <w:rsid w:val="000F5C8F"/>
    <w:rsid w:val="000F6CE7"/>
    <w:rsid w:val="000F72B9"/>
    <w:rsid w:val="001014EF"/>
    <w:rsid w:val="00105475"/>
    <w:rsid w:val="00107C28"/>
    <w:rsid w:val="001103EA"/>
    <w:rsid w:val="00111565"/>
    <w:rsid w:val="00111E8F"/>
    <w:rsid w:val="001128CD"/>
    <w:rsid w:val="0011322A"/>
    <w:rsid w:val="00113933"/>
    <w:rsid w:val="001166B2"/>
    <w:rsid w:val="00116B3C"/>
    <w:rsid w:val="001202E5"/>
    <w:rsid w:val="001213EB"/>
    <w:rsid w:val="00122779"/>
    <w:rsid w:val="00123BC3"/>
    <w:rsid w:val="00124022"/>
    <w:rsid w:val="0012744D"/>
    <w:rsid w:val="001319EB"/>
    <w:rsid w:val="0013208F"/>
    <w:rsid w:val="00132D29"/>
    <w:rsid w:val="0013722F"/>
    <w:rsid w:val="0014221F"/>
    <w:rsid w:val="0016562C"/>
    <w:rsid w:val="0016784D"/>
    <w:rsid w:val="00170EB1"/>
    <w:rsid w:val="00171E9F"/>
    <w:rsid w:val="001727CF"/>
    <w:rsid w:val="00172996"/>
    <w:rsid w:val="00175C87"/>
    <w:rsid w:val="00176334"/>
    <w:rsid w:val="001777A7"/>
    <w:rsid w:val="00177B96"/>
    <w:rsid w:val="001802F8"/>
    <w:rsid w:val="00185A51"/>
    <w:rsid w:val="00186A0D"/>
    <w:rsid w:val="00187D64"/>
    <w:rsid w:val="00187DBC"/>
    <w:rsid w:val="0019743E"/>
    <w:rsid w:val="00197956"/>
    <w:rsid w:val="001A0A92"/>
    <w:rsid w:val="001A60FD"/>
    <w:rsid w:val="001B2961"/>
    <w:rsid w:val="001B2E00"/>
    <w:rsid w:val="001B47C8"/>
    <w:rsid w:val="001B78C1"/>
    <w:rsid w:val="001B7B58"/>
    <w:rsid w:val="001C18A4"/>
    <w:rsid w:val="001C4CDD"/>
    <w:rsid w:val="001C626D"/>
    <w:rsid w:val="001C6555"/>
    <w:rsid w:val="001C6AD5"/>
    <w:rsid w:val="001C7924"/>
    <w:rsid w:val="001D422A"/>
    <w:rsid w:val="001D4E01"/>
    <w:rsid w:val="001D5CD1"/>
    <w:rsid w:val="001D68FE"/>
    <w:rsid w:val="001E1243"/>
    <w:rsid w:val="001E2B47"/>
    <w:rsid w:val="001E2D73"/>
    <w:rsid w:val="001E4D85"/>
    <w:rsid w:val="001E6679"/>
    <w:rsid w:val="001E76C7"/>
    <w:rsid w:val="001E7F0D"/>
    <w:rsid w:val="001F18EC"/>
    <w:rsid w:val="001F4FEC"/>
    <w:rsid w:val="00204CE3"/>
    <w:rsid w:val="002052CB"/>
    <w:rsid w:val="002073F7"/>
    <w:rsid w:val="00212EDD"/>
    <w:rsid w:val="00213009"/>
    <w:rsid w:val="0021610A"/>
    <w:rsid w:val="00221C7E"/>
    <w:rsid w:val="0022699F"/>
    <w:rsid w:val="00226D06"/>
    <w:rsid w:val="002274C5"/>
    <w:rsid w:val="00227CE7"/>
    <w:rsid w:val="00227F68"/>
    <w:rsid w:val="00232507"/>
    <w:rsid w:val="00237A28"/>
    <w:rsid w:val="00244917"/>
    <w:rsid w:val="002473AD"/>
    <w:rsid w:val="00272990"/>
    <w:rsid w:val="00272A91"/>
    <w:rsid w:val="00273534"/>
    <w:rsid w:val="00275061"/>
    <w:rsid w:val="002767C4"/>
    <w:rsid w:val="0028208E"/>
    <w:rsid w:val="00287E3D"/>
    <w:rsid w:val="002915D5"/>
    <w:rsid w:val="0029580D"/>
    <w:rsid w:val="002B0214"/>
    <w:rsid w:val="002B1D15"/>
    <w:rsid w:val="002B42CF"/>
    <w:rsid w:val="002B5C5B"/>
    <w:rsid w:val="002B6604"/>
    <w:rsid w:val="002C05FB"/>
    <w:rsid w:val="002C3794"/>
    <w:rsid w:val="002C3AE1"/>
    <w:rsid w:val="002C63F9"/>
    <w:rsid w:val="002C7D4B"/>
    <w:rsid w:val="002D2D9E"/>
    <w:rsid w:val="002D33AB"/>
    <w:rsid w:val="002D7A4C"/>
    <w:rsid w:val="002E1147"/>
    <w:rsid w:val="002E3212"/>
    <w:rsid w:val="002E4C2A"/>
    <w:rsid w:val="002E59C7"/>
    <w:rsid w:val="002E7FD7"/>
    <w:rsid w:val="002F0AF9"/>
    <w:rsid w:val="002F355F"/>
    <w:rsid w:val="002F5AD7"/>
    <w:rsid w:val="002F7CB4"/>
    <w:rsid w:val="00303BAE"/>
    <w:rsid w:val="00304354"/>
    <w:rsid w:val="00307BB5"/>
    <w:rsid w:val="00307D37"/>
    <w:rsid w:val="0031214B"/>
    <w:rsid w:val="00317910"/>
    <w:rsid w:val="0032048F"/>
    <w:rsid w:val="003239AC"/>
    <w:rsid w:val="00324EEB"/>
    <w:rsid w:val="00331131"/>
    <w:rsid w:val="003318FB"/>
    <w:rsid w:val="00332C94"/>
    <w:rsid w:val="003332F1"/>
    <w:rsid w:val="00335022"/>
    <w:rsid w:val="00337BE4"/>
    <w:rsid w:val="00340B91"/>
    <w:rsid w:val="00340E2E"/>
    <w:rsid w:val="0034197E"/>
    <w:rsid w:val="00342004"/>
    <w:rsid w:val="00342154"/>
    <w:rsid w:val="00344188"/>
    <w:rsid w:val="0034458B"/>
    <w:rsid w:val="00345F36"/>
    <w:rsid w:val="00347A1D"/>
    <w:rsid w:val="0035502C"/>
    <w:rsid w:val="00356EDC"/>
    <w:rsid w:val="00357607"/>
    <w:rsid w:val="00363A5E"/>
    <w:rsid w:val="00364104"/>
    <w:rsid w:val="00364CA7"/>
    <w:rsid w:val="00370BE1"/>
    <w:rsid w:val="00371C38"/>
    <w:rsid w:val="003725A8"/>
    <w:rsid w:val="003751FE"/>
    <w:rsid w:val="00382C55"/>
    <w:rsid w:val="00382D21"/>
    <w:rsid w:val="0038314D"/>
    <w:rsid w:val="003857F6"/>
    <w:rsid w:val="00387643"/>
    <w:rsid w:val="00387FD0"/>
    <w:rsid w:val="00390574"/>
    <w:rsid w:val="003916AB"/>
    <w:rsid w:val="00393C24"/>
    <w:rsid w:val="00393CE7"/>
    <w:rsid w:val="00396C05"/>
    <w:rsid w:val="003974FC"/>
    <w:rsid w:val="003A4DF1"/>
    <w:rsid w:val="003A7795"/>
    <w:rsid w:val="003B0900"/>
    <w:rsid w:val="003B1D68"/>
    <w:rsid w:val="003B3734"/>
    <w:rsid w:val="003B428E"/>
    <w:rsid w:val="003B7096"/>
    <w:rsid w:val="003B7788"/>
    <w:rsid w:val="003C02E0"/>
    <w:rsid w:val="003C0D10"/>
    <w:rsid w:val="003C3284"/>
    <w:rsid w:val="003C3512"/>
    <w:rsid w:val="003C5CCB"/>
    <w:rsid w:val="003C5E26"/>
    <w:rsid w:val="003C66AE"/>
    <w:rsid w:val="003C6C6B"/>
    <w:rsid w:val="003C7786"/>
    <w:rsid w:val="003D6FB8"/>
    <w:rsid w:val="003E0D03"/>
    <w:rsid w:val="003E4283"/>
    <w:rsid w:val="003E4A9E"/>
    <w:rsid w:val="003E7DB7"/>
    <w:rsid w:val="003E7F01"/>
    <w:rsid w:val="003F1AE8"/>
    <w:rsid w:val="003F1D9B"/>
    <w:rsid w:val="003F3731"/>
    <w:rsid w:val="003F3D3E"/>
    <w:rsid w:val="003F4BAB"/>
    <w:rsid w:val="003F68BB"/>
    <w:rsid w:val="003F6AC9"/>
    <w:rsid w:val="004036D5"/>
    <w:rsid w:val="00406CC9"/>
    <w:rsid w:val="00407AD9"/>
    <w:rsid w:val="004124EA"/>
    <w:rsid w:val="004148D3"/>
    <w:rsid w:val="00416E42"/>
    <w:rsid w:val="00421CDA"/>
    <w:rsid w:val="0042551C"/>
    <w:rsid w:val="00426034"/>
    <w:rsid w:val="0042715C"/>
    <w:rsid w:val="0043074D"/>
    <w:rsid w:val="00431D5A"/>
    <w:rsid w:val="004343E7"/>
    <w:rsid w:val="00434D40"/>
    <w:rsid w:val="004363C8"/>
    <w:rsid w:val="00436943"/>
    <w:rsid w:val="00440FB5"/>
    <w:rsid w:val="0044180F"/>
    <w:rsid w:val="00452954"/>
    <w:rsid w:val="00452B92"/>
    <w:rsid w:val="00454617"/>
    <w:rsid w:val="004548C3"/>
    <w:rsid w:val="00460A4F"/>
    <w:rsid w:val="00466745"/>
    <w:rsid w:val="00480809"/>
    <w:rsid w:val="004815CA"/>
    <w:rsid w:val="00485AFE"/>
    <w:rsid w:val="004913E7"/>
    <w:rsid w:val="004916AD"/>
    <w:rsid w:val="00497F42"/>
    <w:rsid w:val="004A3B00"/>
    <w:rsid w:val="004A7DE7"/>
    <w:rsid w:val="004B6DA5"/>
    <w:rsid w:val="004C0839"/>
    <w:rsid w:val="004C2FFE"/>
    <w:rsid w:val="004C318C"/>
    <w:rsid w:val="004C3932"/>
    <w:rsid w:val="004C5506"/>
    <w:rsid w:val="004C5F30"/>
    <w:rsid w:val="004D68DA"/>
    <w:rsid w:val="004D7ABA"/>
    <w:rsid w:val="004E0379"/>
    <w:rsid w:val="004E7D2F"/>
    <w:rsid w:val="004F00D9"/>
    <w:rsid w:val="0050499C"/>
    <w:rsid w:val="0050504A"/>
    <w:rsid w:val="00507DF8"/>
    <w:rsid w:val="00511FCB"/>
    <w:rsid w:val="005160A8"/>
    <w:rsid w:val="0051727D"/>
    <w:rsid w:val="005178A5"/>
    <w:rsid w:val="00522C6C"/>
    <w:rsid w:val="005234C4"/>
    <w:rsid w:val="00526F8F"/>
    <w:rsid w:val="00527D94"/>
    <w:rsid w:val="00530C4E"/>
    <w:rsid w:val="00532965"/>
    <w:rsid w:val="00534E33"/>
    <w:rsid w:val="005434DB"/>
    <w:rsid w:val="0054420F"/>
    <w:rsid w:val="00551185"/>
    <w:rsid w:val="0055415F"/>
    <w:rsid w:val="005549E8"/>
    <w:rsid w:val="00555637"/>
    <w:rsid w:val="00556C11"/>
    <w:rsid w:val="00557B83"/>
    <w:rsid w:val="0056043E"/>
    <w:rsid w:val="0056053D"/>
    <w:rsid w:val="0056372A"/>
    <w:rsid w:val="00564340"/>
    <w:rsid w:val="00564C46"/>
    <w:rsid w:val="00565AEB"/>
    <w:rsid w:val="00571A2A"/>
    <w:rsid w:val="0057461E"/>
    <w:rsid w:val="00576114"/>
    <w:rsid w:val="005821B5"/>
    <w:rsid w:val="00585E41"/>
    <w:rsid w:val="00591C4C"/>
    <w:rsid w:val="0059264E"/>
    <w:rsid w:val="00593663"/>
    <w:rsid w:val="00593BD3"/>
    <w:rsid w:val="005A2820"/>
    <w:rsid w:val="005A38E4"/>
    <w:rsid w:val="005A3C88"/>
    <w:rsid w:val="005A7A69"/>
    <w:rsid w:val="005B09DF"/>
    <w:rsid w:val="005B0D3B"/>
    <w:rsid w:val="005B2D0F"/>
    <w:rsid w:val="005B41BA"/>
    <w:rsid w:val="005B64B7"/>
    <w:rsid w:val="005C0F05"/>
    <w:rsid w:val="005C100B"/>
    <w:rsid w:val="005C1870"/>
    <w:rsid w:val="005C20C8"/>
    <w:rsid w:val="005C2A6B"/>
    <w:rsid w:val="005C6A1A"/>
    <w:rsid w:val="005D19A3"/>
    <w:rsid w:val="005D1ABA"/>
    <w:rsid w:val="005D1AD2"/>
    <w:rsid w:val="005D2C2A"/>
    <w:rsid w:val="005D2E5F"/>
    <w:rsid w:val="005D6951"/>
    <w:rsid w:val="005E04D5"/>
    <w:rsid w:val="005E22C2"/>
    <w:rsid w:val="005E2816"/>
    <w:rsid w:val="005E44D1"/>
    <w:rsid w:val="005E4A9E"/>
    <w:rsid w:val="005E5976"/>
    <w:rsid w:val="005E74E2"/>
    <w:rsid w:val="005E7DD8"/>
    <w:rsid w:val="005F33FC"/>
    <w:rsid w:val="005F6A79"/>
    <w:rsid w:val="00600059"/>
    <w:rsid w:val="00601DE5"/>
    <w:rsid w:val="00602810"/>
    <w:rsid w:val="00610F50"/>
    <w:rsid w:val="00611A2F"/>
    <w:rsid w:val="00613E8E"/>
    <w:rsid w:val="00615824"/>
    <w:rsid w:val="00621255"/>
    <w:rsid w:val="00621876"/>
    <w:rsid w:val="0062201E"/>
    <w:rsid w:val="00625565"/>
    <w:rsid w:val="00625D12"/>
    <w:rsid w:val="0062744A"/>
    <w:rsid w:val="006278AC"/>
    <w:rsid w:val="00635D48"/>
    <w:rsid w:val="0064057C"/>
    <w:rsid w:val="006405D3"/>
    <w:rsid w:val="006432A8"/>
    <w:rsid w:val="006452C8"/>
    <w:rsid w:val="006452CB"/>
    <w:rsid w:val="00645924"/>
    <w:rsid w:val="00645C18"/>
    <w:rsid w:val="00646445"/>
    <w:rsid w:val="00647FBE"/>
    <w:rsid w:val="00650F96"/>
    <w:rsid w:val="00652DDB"/>
    <w:rsid w:val="00654B01"/>
    <w:rsid w:val="00654FDA"/>
    <w:rsid w:val="006557E7"/>
    <w:rsid w:val="0066052A"/>
    <w:rsid w:val="00660921"/>
    <w:rsid w:val="006610C9"/>
    <w:rsid w:val="0066329F"/>
    <w:rsid w:val="00664C7F"/>
    <w:rsid w:val="00667E20"/>
    <w:rsid w:val="00672981"/>
    <w:rsid w:val="0068089A"/>
    <w:rsid w:val="006821D0"/>
    <w:rsid w:val="0068342E"/>
    <w:rsid w:val="006835FA"/>
    <w:rsid w:val="0068591A"/>
    <w:rsid w:val="00685D87"/>
    <w:rsid w:val="00685FA6"/>
    <w:rsid w:val="00686347"/>
    <w:rsid w:val="00693A6E"/>
    <w:rsid w:val="00693FC9"/>
    <w:rsid w:val="006952DD"/>
    <w:rsid w:val="006A09C6"/>
    <w:rsid w:val="006B11EC"/>
    <w:rsid w:val="006B1B19"/>
    <w:rsid w:val="006B6B98"/>
    <w:rsid w:val="006C1630"/>
    <w:rsid w:val="006C20CB"/>
    <w:rsid w:val="006C2364"/>
    <w:rsid w:val="006C3740"/>
    <w:rsid w:val="006C607B"/>
    <w:rsid w:val="006D36AF"/>
    <w:rsid w:val="006E1CAC"/>
    <w:rsid w:val="006E3247"/>
    <w:rsid w:val="006E68D9"/>
    <w:rsid w:val="006E6D6E"/>
    <w:rsid w:val="006F1232"/>
    <w:rsid w:val="006F3C40"/>
    <w:rsid w:val="006F4557"/>
    <w:rsid w:val="006F48B1"/>
    <w:rsid w:val="006F789B"/>
    <w:rsid w:val="00700F64"/>
    <w:rsid w:val="00702467"/>
    <w:rsid w:val="007110D5"/>
    <w:rsid w:val="007141FD"/>
    <w:rsid w:val="00722A10"/>
    <w:rsid w:val="007307B5"/>
    <w:rsid w:val="007317F7"/>
    <w:rsid w:val="007325A3"/>
    <w:rsid w:val="0073659A"/>
    <w:rsid w:val="00737718"/>
    <w:rsid w:val="007401C0"/>
    <w:rsid w:val="00740BAB"/>
    <w:rsid w:val="007429E3"/>
    <w:rsid w:val="00745428"/>
    <w:rsid w:val="00746B8A"/>
    <w:rsid w:val="007538F7"/>
    <w:rsid w:val="00757EA6"/>
    <w:rsid w:val="00761188"/>
    <w:rsid w:val="00762DE4"/>
    <w:rsid w:val="00763946"/>
    <w:rsid w:val="0076463F"/>
    <w:rsid w:val="00766D98"/>
    <w:rsid w:val="00781C47"/>
    <w:rsid w:val="007825B3"/>
    <w:rsid w:val="007839DE"/>
    <w:rsid w:val="00784028"/>
    <w:rsid w:val="00786E6C"/>
    <w:rsid w:val="00787CCF"/>
    <w:rsid w:val="00792EE0"/>
    <w:rsid w:val="00794693"/>
    <w:rsid w:val="007A00DB"/>
    <w:rsid w:val="007A11B5"/>
    <w:rsid w:val="007A2878"/>
    <w:rsid w:val="007A2A7C"/>
    <w:rsid w:val="007A2CE4"/>
    <w:rsid w:val="007A556C"/>
    <w:rsid w:val="007B0EFC"/>
    <w:rsid w:val="007B745D"/>
    <w:rsid w:val="007B786C"/>
    <w:rsid w:val="007C30F9"/>
    <w:rsid w:val="007C383E"/>
    <w:rsid w:val="007C4290"/>
    <w:rsid w:val="007C5F18"/>
    <w:rsid w:val="007D1C62"/>
    <w:rsid w:val="007D329E"/>
    <w:rsid w:val="00803EF7"/>
    <w:rsid w:val="008043F0"/>
    <w:rsid w:val="00805FC4"/>
    <w:rsid w:val="00807769"/>
    <w:rsid w:val="00807C2E"/>
    <w:rsid w:val="00810329"/>
    <w:rsid w:val="00811E66"/>
    <w:rsid w:val="00813CE4"/>
    <w:rsid w:val="00817207"/>
    <w:rsid w:val="00817EAE"/>
    <w:rsid w:val="0082170F"/>
    <w:rsid w:val="008251FB"/>
    <w:rsid w:val="008268AD"/>
    <w:rsid w:val="008351DA"/>
    <w:rsid w:val="0084184A"/>
    <w:rsid w:val="00841BF2"/>
    <w:rsid w:val="00844427"/>
    <w:rsid w:val="00846C71"/>
    <w:rsid w:val="00847FFA"/>
    <w:rsid w:val="00851634"/>
    <w:rsid w:val="008557C7"/>
    <w:rsid w:val="008620A1"/>
    <w:rsid w:val="00862A44"/>
    <w:rsid w:val="00871DC2"/>
    <w:rsid w:val="00872C17"/>
    <w:rsid w:val="008768D3"/>
    <w:rsid w:val="0089096C"/>
    <w:rsid w:val="00891671"/>
    <w:rsid w:val="0089287E"/>
    <w:rsid w:val="008A083B"/>
    <w:rsid w:val="008A276C"/>
    <w:rsid w:val="008A29C3"/>
    <w:rsid w:val="008A3377"/>
    <w:rsid w:val="008A4E74"/>
    <w:rsid w:val="008A6AD0"/>
    <w:rsid w:val="008A7850"/>
    <w:rsid w:val="008B0E18"/>
    <w:rsid w:val="008B2F5F"/>
    <w:rsid w:val="008B6A21"/>
    <w:rsid w:val="008B6B33"/>
    <w:rsid w:val="008B78B5"/>
    <w:rsid w:val="008C4DA1"/>
    <w:rsid w:val="008D24D1"/>
    <w:rsid w:val="008D3D87"/>
    <w:rsid w:val="008D46BE"/>
    <w:rsid w:val="008D494C"/>
    <w:rsid w:val="008D5F5C"/>
    <w:rsid w:val="008D7E0D"/>
    <w:rsid w:val="008E0AD6"/>
    <w:rsid w:val="008E3AB1"/>
    <w:rsid w:val="008E5811"/>
    <w:rsid w:val="008E76E1"/>
    <w:rsid w:val="008F0224"/>
    <w:rsid w:val="008F58B4"/>
    <w:rsid w:val="008F60D2"/>
    <w:rsid w:val="008F76C7"/>
    <w:rsid w:val="00903AFC"/>
    <w:rsid w:val="00912D92"/>
    <w:rsid w:val="009145FF"/>
    <w:rsid w:val="00916E01"/>
    <w:rsid w:val="00921408"/>
    <w:rsid w:val="00921C08"/>
    <w:rsid w:val="00931912"/>
    <w:rsid w:val="00933306"/>
    <w:rsid w:val="009345FB"/>
    <w:rsid w:val="009349A6"/>
    <w:rsid w:val="009366C5"/>
    <w:rsid w:val="00936E7C"/>
    <w:rsid w:val="00937F00"/>
    <w:rsid w:val="009400E6"/>
    <w:rsid w:val="00943662"/>
    <w:rsid w:val="009463E3"/>
    <w:rsid w:val="009473B7"/>
    <w:rsid w:val="0095262E"/>
    <w:rsid w:val="009538EA"/>
    <w:rsid w:val="0095391B"/>
    <w:rsid w:val="00955028"/>
    <w:rsid w:val="009573A8"/>
    <w:rsid w:val="00960DD0"/>
    <w:rsid w:val="0096173E"/>
    <w:rsid w:val="00961BB7"/>
    <w:rsid w:val="00965521"/>
    <w:rsid w:val="00966809"/>
    <w:rsid w:val="00973A2A"/>
    <w:rsid w:val="00976B58"/>
    <w:rsid w:val="009771E3"/>
    <w:rsid w:val="00980CE6"/>
    <w:rsid w:val="0098145E"/>
    <w:rsid w:val="00991C89"/>
    <w:rsid w:val="009922D9"/>
    <w:rsid w:val="00994BCF"/>
    <w:rsid w:val="00995EB4"/>
    <w:rsid w:val="009A323B"/>
    <w:rsid w:val="009A3679"/>
    <w:rsid w:val="009A7DF9"/>
    <w:rsid w:val="009B1970"/>
    <w:rsid w:val="009B3A1C"/>
    <w:rsid w:val="009B5BF7"/>
    <w:rsid w:val="009B7BD3"/>
    <w:rsid w:val="009C082D"/>
    <w:rsid w:val="009C2281"/>
    <w:rsid w:val="009D0656"/>
    <w:rsid w:val="009D32B6"/>
    <w:rsid w:val="009E0AF9"/>
    <w:rsid w:val="009E1D95"/>
    <w:rsid w:val="009E2E7E"/>
    <w:rsid w:val="009E53B7"/>
    <w:rsid w:val="009F0C2C"/>
    <w:rsid w:val="009F2960"/>
    <w:rsid w:val="009F3CC2"/>
    <w:rsid w:val="009F458D"/>
    <w:rsid w:val="009F5D3A"/>
    <w:rsid w:val="00A06DE9"/>
    <w:rsid w:val="00A12C5C"/>
    <w:rsid w:val="00A1329C"/>
    <w:rsid w:val="00A13302"/>
    <w:rsid w:val="00A17124"/>
    <w:rsid w:val="00A24116"/>
    <w:rsid w:val="00A32BD1"/>
    <w:rsid w:val="00A34BD6"/>
    <w:rsid w:val="00A365C0"/>
    <w:rsid w:val="00A4419E"/>
    <w:rsid w:val="00A46529"/>
    <w:rsid w:val="00A500AA"/>
    <w:rsid w:val="00A519E8"/>
    <w:rsid w:val="00A5249E"/>
    <w:rsid w:val="00A56248"/>
    <w:rsid w:val="00A61B33"/>
    <w:rsid w:val="00A639FA"/>
    <w:rsid w:val="00A665E7"/>
    <w:rsid w:val="00A70B0A"/>
    <w:rsid w:val="00A7146D"/>
    <w:rsid w:val="00A727D2"/>
    <w:rsid w:val="00A909FA"/>
    <w:rsid w:val="00A91CFA"/>
    <w:rsid w:val="00A92030"/>
    <w:rsid w:val="00A93FFE"/>
    <w:rsid w:val="00A962B5"/>
    <w:rsid w:val="00AA05D1"/>
    <w:rsid w:val="00AA06F6"/>
    <w:rsid w:val="00AA0900"/>
    <w:rsid w:val="00AA24B5"/>
    <w:rsid w:val="00AA500F"/>
    <w:rsid w:val="00AA66A1"/>
    <w:rsid w:val="00AA66D6"/>
    <w:rsid w:val="00AB0CE7"/>
    <w:rsid w:val="00AB2D1C"/>
    <w:rsid w:val="00AB4D0F"/>
    <w:rsid w:val="00AC53F0"/>
    <w:rsid w:val="00AC793B"/>
    <w:rsid w:val="00AC794F"/>
    <w:rsid w:val="00AD0177"/>
    <w:rsid w:val="00AD1FA3"/>
    <w:rsid w:val="00AD4673"/>
    <w:rsid w:val="00AD611C"/>
    <w:rsid w:val="00AD6230"/>
    <w:rsid w:val="00AE58B0"/>
    <w:rsid w:val="00AE6137"/>
    <w:rsid w:val="00AE643E"/>
    <w:rsid w:val="00AF0186"/>
    <w:rsid w:val="00AF1B23"/>
    <w:rsid w:val="00AF51DA"/>
    <w:rsid w:val="00AF59DC"/>
    <w:rsid w:val="00B06F77"/>
    <w:rsid w:val="00B0767A"/>
    <w:rsid w:val="00B112F6"/>
    <w:rsid w:val="00B14369"/>
    <w:rsid w:val="00B1584D"/>
    <w:rsid w:val="00B17F28"/>
    <w:rsid w:val="00B200EB"/>
    <w:rsid w:val="00B21548"/>
    <w:rsid w:val="00B2481E"/>
    <w:rsid w:val="00B257CF"/>
    <w:rsid w:val="00B2704D"/>
    <w:rsid w:val="00B275CA"/>
    <w:rsid w:val="00B3115E"/>
    <w:rsid w:val="00B327B7"/>
    <w:rsid w:val="00B3301D"/>
    <w:rsid w:val="00B41D84"/>
    <w:rsid w:val="00B459A6"/>
    <w:rsid w:val="00B5301C"/>
    <w:rsid w:val="00B56135"/>
    <w:rsid w:val="00B60BEC"/>
    <w:rsid w:val="00B60BF5"/>
    <w:rsid w:val="00B613E2"/>
    <w:rsid w:val="00B64B03"/>
    <w:rsid w:val="00B6590C"/>
    <w:rsid w:val="00B6741B"/>
    <w:rsid w:val="00B81EFC"/>
    <w:rsid w:val="00B87612"/>
    <w:rsid w:val="00B9299F"/>
    <w:rsid w:val="00BA01B0"/>
    <w:rsid w:val="00BA0700"/>
    <w:rsid w:val="00BA07CC"/>
    <w:rsid w:val="00BA23EC"/>
    <w:rsid w:val="00BA39D9"/>
    <w:rsid w:val="00BA6949"/>
    <w:rsid w:val="00BB27C2"/>
    <w:rsid w:val="00BB600C"/>
    <w:rsid w:val="00BB7282"/>
    <w:rsid w:val="00BB77F8"/>
    <w:rsid w:val="00BC03C1"/>
    <w:rsid w:val="00BC1449"/>
    <w:rsid w:val="00BC3851"/>
    <w:rsid w:val="00BC5588"/>
    <w:rsid w:val="00BC76DB"/>
    <w:rsid w:val="00BC77CF"/>
    <w:rsid w:val="00BD233B"/>
    <w:rsid w:val="00BD42B2"/>
    <w:rsid w:val="00BD4384"/>
    <w:rsid w:val="00BD6FC0"/>
    <w:rsid w:val="00BD7A8C"/>
    <w:rsid w:val="00BE0762"/>
    <w:rsid w:val="00BE4BD4"/>
    <w:rsid w:val="00BE6895"/>
    <w:rsid w:val="00BE6A2C"/>
    <w:rsid w:val="00BF3825"/>
    <w:rsid w:val="00BF46BE"/>
    <w:rsid w:val="00C00D17"/>
    <w:rsid w:val="00C02439"/>
    <w:rsid w:val="00C025E9"/>
    <w:rsid w:val="00C07337"/>
    <w:rsid w:val="00C11A81"/>
    <w:rsid w:val="00C11ACC"/>
    <w:rsid w:val="00C17156"/>
    <w:rsid w:val="00C17244"/>
    <w:rsid w:val="00C208A2"/>
    <w:rsid w:val="00C20B67"/>
    <w:rsid w:val="00C22433"/>
    <w:rsid w:val="00C26604"/>
    <w:rsid w:val="00C27641"/>
    <w:rsid w:val="00C27E8D"/>
    <w:rsid w:val="00C323BE"/>
    <w:rsid w:val="00C375B7"/>
    <w:rsid w:val="00C41A95"/>
    <w:rsid w:val="00C42412"/>
    <w:rsid w:val="00C50379"/>
    <w:rsid w:val="00C52258"/>
    <w:rsid w:val="00C54285"/>
    <w:rsid w:val="00C55627"/>
    <w:rsid w:val="00C55812"/>
    <w:rsid w:val="00C5597D"/>
    <w:rsid w:val="00C640FA"/>
    <w:rsid w:val="00C6740F"/>
    <w:rsid w:val="00C7118E"/>
    <w:rsid w:val="00C71DBB"/>
    <w:rsid w:val="00C80CF4"/>
    <w:rsid w:val="00C81848"/>
    <w:rsid w:val="00C8215A"/>
    <w:rsid w:val="00C859A7"/>
    <w:rsid w:val="00C85EAD"/>
    <w:rsid w:val="00C87AE0"/>
    <w:rsid w:val="00C9026A"/>
    <w:rsid w:val="00C91802"/>
    <w:rsid w:val="00CA016E"/>
    <w:rsid w:val="00CA3FC5"/>
    <w:rsid w:val="00CA560F"/>
    <w:rsid w:val="00CB18DA"/>
    <w:rsid w:val="00CB2A4E"/>
    <w:rsid w:val="00CB32DD"/>
    <w:rsid w:val="00CB38CE"/>
    <w:rsid w:val="00CB5F31"/>
    <w:rsid w:val="00CB62F0"/>
    <w:rsid w:val="00CB77BF"/>
    <w:rsid w:val="00CC7F62"/>
    <w:rsid w:val="00CD1169"/>
    <w:rsid w:val="00CD19F5"/>
    <w:rsid w:val="00CD29DB"/>
    <w:rsid w:val="00CD33B8"/>
    <w:rsid w:val="00CD498A"/>
    <w:rsid w:val="00CD7D4C"/>
    <w:rsid w:val="00CE3A44"/>
    <w:rsid w:val="00CE4124"/>
    <w:rsid w:val="00CE7542"/>
    <w:rsid w:val="00CE790E"/>
    <w:rsid w:val="00CF671C"/>
    <w:rsid w:val="00CF67B7"/>
    <w:rsid w:val="00CF6C22"/>
    <w:rsid w:val="00CF77B7"/>
    <w:rsid w:val="00D002FA"/>
    <w:rsid w:val="00D01C39"/>
    <w:rsid w:val="00D01C3F"/>
    <w:rsid w:val="00D02B16"/>
    <w:rsid w:val="00D06265"/>
    <w:rsid w:val="00D063C1"/>
    <w:rsid w:val="00D07BF3"/>
    <w:rsid w:val="00D07EDE"/>
    <w:rsid w:val="00D11FA8"/>
    <w:rsid w:val="00D15DBE"/>
    <w:rsid w:val="00D170E0"/>
    <w:rsid w:val="00D17D62"/>
    <w:rsid w:val="00D24176"/>
    <w:rsid w:val="00D258BC"/>
    <w:rsid w:val="00D31622"/>
    <w:rsid w:val="00D327DA"/>
    <w:rsid w:val="00D33735"/>
    <w:rsid w:val="00D34048"/>
    <w:rsid w:val="00D409B5"/>
    <w:rsid w:val="00D40ECE"/>
    <w:rsid w:val="00D425AB"/>
    <w:rsid w:val="00D425CA"/>
    <w:rsid w:val="00D44017"/>
    <w:rsid w:val="00D45289"/>
    <w:rsid w:val="00D46DBC"/>
    <w:rsid w:val="00D501DB"/>
    <w:rsid w:val="00D543C9"/>
    <w:rsid w:val="00D55812"/>
    <w:rsid w:val="00D56207"/>
    <w:rsid w:val="00D56978"/>
    <w:rsid w:val="00D62529"/>
    <w:rsid w:val="00D6702B"/>
    <w:rsid w:val="00D73AB1"/>
    <w:rsid w:val="00D74688"/>
    <w:rsid w:val="00D75756"/>
    <w:rsid w:val="00D7781E"/>
    <w:rsid w:val="00D804EC"/>
    <w:rsid w:val="00D81E6A"/>
    <w:rsid w:val="00D820FD"/>
    <w:rsid w:val="00D8271D"/>
    <w:rsid w:val="00D82D3F"/>
    <w:rsid w:val="00D84C23"/>
    <w:rsid w:val="00D878DC"/>
    <w:rsid w:val="00D96538"/>
    <w:rsid w:val="00D9719A"/>
    <w:rsid w:val="00DA1A52"/>
    <w:rsid w:val="00DA3B29"/>
    <w:rsid w:val="00DA52E7"/>
    <w:rsid w:val="00DB1729"/>
    <w:rsid w:val="00DB1B61"/>
    <w:rsid w:val="00DB1E1E"/>
    <w:rsid w:val="00DB3739"/>
    <w:rsid w:val="00DB484F"/>
    <w:rsid w:val="00DC0352"/>
    <w:rsid w:val="00DC2FA5"/>
    <w:rsid w:val="00DC4C9A"/>
    <w:rsid w:val="00DC6BB4"/>
    <w:rsid w:val="00DC703D"/>
    <w:rsid w:val="00DC7BCC"/>
    <w:rsid w:val="00DD1AF7"/>
    <w:rsid w:val="00DD3A70"/>
    <w:rsid w:val="00DE0069"/>
    <w:rsid w:val="00DE02D7"/>
    <w:rsid w:val="00DE1BAA"/>
    <w:rsid w:val="00DE24FE"/>
    <w:rsid w:val="00DE320D"/>
    <w:rsid w:val="00DE5572"/>
    <w:rsid w:val="00DF07E1"/>
    <w:rsid w:val="00DF1504"/>
    <w:rsid w:val="00E028D7"/>
    <w:rsid w:val="00E0290A"/>
    <w:rsid w:val="00E035C6"/>
    <w:rsid w:val="00E07733"/>
    <w:rsid w:val="00E13390"/>
    <w:rsid w:val="00E14E9D"/>
    <w:rsid w:val="00E157A1"/>
    <w:rsid w:val="00E32011"/>
    <w:rsid w:val="00E3287B"/>
    <w:rsid w:val="00E43F64"/>
    <w:rsid w:val="00E47EFF"/>
    <w:rsid w:val="00E54143"/>
    <w:rsid w:val="00E55CBA"/>
    <w:rsid w:val="00E61D26"/>
    <w:rsid w:val="00E62766"/>
    <w:rsid w:val="00E66DA8"/>
    <w:rsid w:val="00E71207"/>
    <w:rsid w:val="00E72230"/>
    <w:rsid w:val="00E73187"/>
    <w:rsid w:val="00E74FD2"/>
    <w:rsid w:val="00E767E8"/>
    <w:rsid w:val="00E8407C"/>
    <w:rsid w:val="00E84293"/>
    <w:rsid w:val="00E9145F"/>
    <w:rsid w:val="00E922F3"/>
    <w:rsid w:val="00E93273"/>
    <w:rsid w:val="00EA0267"/>
    <w:rsid w:val="00EA4DB1"/>
    <w:rsid w:val="00EA70BC"/>
    <w:rsid w:val="00EA7966"/>
    <w:rsid w:val="00EB2940"/>
    <w:rsid w:val="00EC2030"/>
    <w:rsid w:val="00EC3D88"/>
    <w:rsid w:val="00EC62D9"/>
    <w:rsid w:val="00EC639D"/>
    <w:rsid w:val="00EC6640"/>
    <w:rsid w:val="00ED3B91"/>
    <w:rsid w:val="00ED49AE"/>
    <w:rsid w:val="00ED50A5"/>
    <w:rsid w:val="00ED6075"/>
    <w:rsid w:val="00EE2C2A"/>
    <w:rsid w:val="00EE5173"/>
    <w:rsid w:val="00EE58D1"/>
    <w:rsid w:val="00EF29EB"/>
    <w:rsid w:val="00EF4888"/>
    <w:rsid w:val="00F02965"/>
    <w:rsid w:val="00F02A01"/>
    <w:rsid w:val="00F05609"/>
    <w:rsid w:val="00F06F72"/>
    <w:rsid w:val="00F11E3B"/>
    <w:rsid w:val="00F13E0B"/>
    <w:rsid w:val="00F15096"/>
    <w:rsid w:val="00F23A4E"/>
    <w:rsid w:val="00F26287"/>
    <w:rsid w:val="00F274A0"/>
    <w:rsid w:val="00F279DB"/>
    <w:rsid w:val="00F33803"/>
    <w:rsid w:val="00F34CCF"/>
    <w:rsid w:val="00F369E9"/>
    <w:rsid w:val="00F519A3"/>
    <w:rsid w:val="00F522C0"/>
    <w:rsid w:val="00F524C6"/>
    <w:rsid w:val="00F571DB"/>
    <w:rsid w:val="00F629E2"/>
    <w:rsid w:val="00F62C29"/>
    <w:rsid w:val="00F64B49"/>
    <w:rsid w:val="00F656DA"/>
    <w:rsid w:val="00F71155"/>
    <w:rsid w:val="00F71804"/>
    <w:rsid w:val="00F721AD"/>
    <w:rsid w:val="00F758CD"/>
    <w:rsid w:val="00F75F49"/>
    <w:rsid w:val="00F764CB"/>
    <w:rsid w:val="00F76500"/>
    <w:rsid w:val="00F8714A"/>
    <w:rsid w:val="00F92408"/>
    <w:rsid w:val="00F9536E"/>
    <w:rsid w:val="00FA1E27"/>
    <w:rsid w:val="00FA1FE7"/>
    <w:rsid w:val="00FA565A"/>
    <w:rsid w:val="00FA6D7E"/>
    <w:rsid w:val="00FB06A2"/>
    <w:rsid w:val="00FB187D"/>
    <w:rsid w:val="00FB33B9"/>
    <w:rsid w:val="00FB478F"/>
    <w:rsid w:val="00FB61E2"/>
    <w:rsid w:val="00FC05AE"/>
    <w:rsid w:val="00FC157E"/>
    <w:rsid w:val="00FC6921"/>
    <w:rsid w:val="00FC6937"/>
    <w:rsid w:val="00FD2039"/>
    <w:rsid w:val="00FD2120"/>
    <w:rsid w:val="00FD2963"/>
    <w:rsid w:val="00FD3537"/>
    <w:rsid w:val="00FD4D2F"/>
    <w:rsid w:val="00FD50D0"/>
    <w:rsid w:val="00FD5FFB"/>
    <w:rsid w:val="00FD67D0"/>
    <w:rsid w:val="00FE3469"/>
    <w:rsid w:val="00FF4AF0"/>
    <w:rsid w:val="00FF6383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F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0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15E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E6A2C"/>
    <w:pPr>
      <w:ind w:left="720"/>
      <w:contextualSpacing/>
    </w:pPr>
  </w:style>
  <w:style w:type="paragraph" w:styleId="NoSpacing">
    <w:name w:val="No Spacing"/>
    <w:uiPriority w:val="99"/>
    <w:qFormat/>
    <w:rsid w:val="00593BD3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9400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400E6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0E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00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9400E6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617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839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B47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9DB"/>
    <w:rPr>
      <w:rFonts w:ascii="Segoe UI" w:hAnsi="Segoe UI" w:cs="Segoe UI"/>
      <w:sz w:val="18"/>
      <w:szCs w:val="18"/>
      <w:lang w:eastAsia="ru-RU"/>
    </w:rPr>
  </w:style>
  <w:style w:type="character" w:styleId="FollowedHyperlink">
    <w:name w:val="FollowedHyperlink"/>
    <w:basedOn w:val="DefaultParagraphFont"/>
    <w:uiPriority w:val="99"/>
    <w:rsid w:val="00D0626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0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D0626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FF"/>
      <w:sz w:val="24"/>
      <w:szCs w:val="24"/>
      <w:u w:val="single"/>
    </w:rPr>
  </w:style>
  <w:style w:type="paragraph" w:customStyle="1" w:styleId="xl67">
    <w:name w:val="xl67"/>
    <w:basedOn w:val="Normal"/>
    <w:uiPriority w:val="99"/>
    <w:rsid w:val="00D0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color w:val="333333"/>
      <w:sz w:val="24"/>
      <w:szCs w:val="24"/>
    </w:rPr>
  </w:style>
  <w:style w:type="paragraph" w:customStyle="1" w:styleId="xl68">
    <w:name w:val="xl68"/>
    <w:basedOn w:val="Normal"/>
    <w:uiPriority w:val="99"/>
    <w:rsid w:val="00D0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color w:val="333333"/>
      <w:sz w:val="24"/>
      <w:szCs w:val="24"/>
    </w:rPr>
  </w:style>
  <w:style w:type="paragraph" w:customStyle="1" w:styleId="xl69">
    <w:name w:val="xl69"/>
    <w:basedOn w:val="Normal"/>
    <w:uiPriority w:val="99"/>
    <w:rsid w:val="00D0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2">
    <w:name w:val="List 2"/>
    <w:basedOn w:val="Normal"/>
    <w:uiPriority w:val="99"/>
    <w:rsid w:val="0032048F"/>
    <w:pPr>
      <w:ind w:left="566" w:hanging="283"/>
    </w:pPr>
  </w:style>
  <w:style w:type="paragraph" w:styleId="Subtitle">
    <w:name w:val="Subtitle"/>
    <w:basedOn w:val="Normal"/>
    <w:link w:val="SubtitleChar"/>
    <w:uiPriority w:val="99"/>
    <w:qFormat/>
    <w:locked/>
    <w:rsid w:val="003204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115E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-365.ru/" TargetMode="External"/><Relationship Id="rId117" Type="http://schemas.openxmlformats.org/officeDocument/2006/relationships/hyperlink" Target="https://egrp-365.ru/" TargetMode="External"/><Relationship Id="rId21" Type="http://schemas.openxmlformats.org/officeDocument/2006/relationships/hyperlink" Target="https://egrp-365.ru/" TargetMode="External"/><Relationship Id="rId42" Type="http://schemas.openxmlformats.org/officeDocument/2006/relationships/hyperlink" Target="https://egrp-365.ru/" TargetMode="External"/><Relationship Id="rId47" Type="http://schemas.openxmlformats.org/officeDocument/2006/relationships/hyperlink" Target="https://egrp-365.ru/" TargetMode="External"/><Relationship Id="rId63" Type="http://schemas.openxmlformats.org/officeDocument/2006/relationships/hyperlink" Target="https://egrp-365.ru/" TargetMode="External"/><Relationship Id="rId68" Type="http://schemas.openxmlformats.org/officeDocument/2006/relationships/hyperlink" Target="https://egrp-365.ru/" TargetMode="External"/><Relationship Id="rId84" Type="http://schemas.openxmlformats.org/officeDocument/2006/relationships/hyperlink" Target="https://egrp-365.ru/" TargetMode="External"/><Relationship Id="rId89" Type="http://schemas.openxmlformats.org/officeDocument/2006/relationships/hyperlink" Target="https://egrp-365.ru/" TargetMode="External"/><Relationship Id="rId112" Type="http://schemas.openxmlformats.org/officeDocument/2006/relationships/hyperlink" Target="https://egrp-365.ru/" TargetMode="External"/><Relationship Id="rId16" Type="http://schemas.openxmlformats.org/officeDocument/2006/relationships/hyperlink" Target="https://egrp-365.ru/" TargetMode="External"/><Relationship Id="rId107" Type="http://schemas.openxmlformats.org/officeDocument/2006/relationships/hyperlink" Target="https://egrp-365.ru/" TargetMode="External"/><Relationship Id="rId11" Type="http://schemas.openxmlformats.org/officeDocument/2006/relationships/hyperlink" Target="https://egrp-365.ru/" TargetMode="External"/><Relationship Id="rId32" Type="http://schemas.openxmlformats.org/officeDocument/2006/relationships/hyperlink" Target="https://egrp-365.ru/" TargetMode="External"/><Relationship Id="rId37" Type="http://schemas.openxmlformats.org/officeDocument/2006/relationships/hyperlink" Target="https://egrp-365.ru/" TargetMode="External"/><Relationship Id="rId53" Type="http://schemas.openxmlformats.org/officeDocument/2006/relationships/hyperlink" Target="https://egrp-365.ru/" TargetMode="External"/><Relationship Id="rId58" Type="http://schemas.openxmlformats.org/officeDocument/2006/relationships/hyperlink" Target="https://egrp-365.ru/" TargetMode="External"/><Relationship Id="rId74" Type="http://schemas.openxmlformats.org/officeDocument/2006/relationships/hyperlink" Target="https://egrp-365.ru/" TargetMode="External"/><Relationship Id="rId79" Type="http://schemas.openxmlformats.org/officeDocument/2006/relationships/hyperlink" Target="https://egrp-365.ru/" TargetMode="External"/><Relationship Id="rId102" Type="http://schemas.openxmlformats.org/officeDocument/2006/relationships/hyperlink" Target="https://egrp-365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grp-365.ru/" TargetMode="External"/><Relationship Id="rId82" Type="http://schemas.openxmlformats.org/officeDocument/2006/relationships/hyperlink" Target="https://egrp-365.ru/" TargetMode="External"/><Relationship Id="rId90" Type="http://schemas.openxmlformats.org/officeDocument/2006/relationships/hyperlink" Target="https://egrp-365.ru/" TargetMode="External"/><Relationship Id="rId95" Type="http://schemas.openxmlformats.org/officeDocument/2006/relationships/hyperlink" Target="https://egrp-365.ru/" TargetMode="External"/><Relationship Id="rId19" Type="http://schemas.openxmlformats.org/officeDocument/2006/relationships/hyperlink" Target="https://egrp-365.ru/" TargetMode="External"/><Relationship Id="rId14" Type="http://schemas.openxmlformats.org/officeDocument/2006/relationships/hyperlink" Target="https://egrp-365.ru/" TargetMode="External"/><Relationship Id="rId22" Type="http://schemas.openxmlformats.org/officeDocument/2006/relationships/hyperlink" Target="https://egrp-365.ru/" TargetMode="External"/><Relationship Id="rId27" Type="http://schemas.openxmlformats.org/officeDocument/2006/relationships/hyperlink" Target="https://egrp-365.ru/" TargetMode="External"/><Relationship Id="rId30" Type="http://schemas.openxmlformats.org/officeDocument/2006/relationships/hyperlink" Target="https://egrp-365.ru/" TargetMode="External"/><Relationship Id="rId35" Type="http://schemas.openxmlformats.org/officeDocument/2006/relationships/hyperlink" Target="https://egrp-365.ru/" TargetMode="External"/><Relationship Id="rId43" Type="http://schemas.openxmlformats.org/officeDocument/2006/relationships/hyperlink" Target="https://egrp-365.ru/" TargetMode="External"/><Relationship Id="rId48" Type="http://schemas.openxmlformats.org/officeDocument/2006/relationships/hyperlink" Target="https://egrp-365.ru/" TargetMode="External"/><Relationship Id="rId56" Type="http://schemas.openxmlformats.org/officeDocument/2006/relationships/hyperlink" Target="https://egrp-365.ru/" TargetMode="External"/><Relationship Id="rId64" Type="http://schemas.openxmlformats.org/officeDocument/2006/relationships/hyperlink" Target="https://egrp-365.ru/" TargetMode="External"/><Relationship Id="rId69" Type="http://schemas.openxmlformats.org/officeDocument/2006/relationships/hyperlink" Target="https://egrp-365.ru/" TargetMode="External"/><Relationship Id="rId77" Type="http://schemas.openxmlformats.org/officeDocument/2006/relationships/hyperlink" Target="https://egrp-365.ru/" TargetMode="External"/><Relationship Id="rId100" Type="http://schemas.openxmlformats.org/officeDocument/2006/relationships/hyperlink" Target="https://egrp-365.ru/" TargetMode="External"/><Relationship Id="rId105" Type="http://schemas.openxmlformats.org/officeDocument/2006/relationships/hyperlink" Target="https://egrp-365.ru/" TargetMode="External"/><Relationship Id="rId113" Type="http://schemas.openxmlformats.org/officeDocument/2006/relationships/hyperlink" Target="https://egrp-365.ru/" TargetMode="External"/><Relationship Id="rId118" Type="http://schemas.openxmlformats.org/officeDocument/2006/relationships/hyperlink" Target="https://egrp-365.ru/" TargetMode="External"/><Relationship Id="rId8" Type="http://schemas.openxmlformats.org/officeDocument/2006/relationships/hyperlink" Target="https://egrp-365.ru/" TargetMode="External"/><Relationship Id="rId51" Type="http://schemas.openxmlformats.org/officeDocument/2006/relationships/hyperlink" Target="https://egrp-365.ru/" TargetMode="External"/><Relationship Id="rId72" Type="http://schemas.openxmlformats.org/officeDocument/2006/relationships/hyperlink" Target="https://egrp-365.ru/" TargetMode="External"/><Relationship Id="rId80" Type="http://schemas.openxmlformats.org/officeDocument/2006/relationships/hyperlink" Target="https://egrp-365.ru/" TargetMode="External"/><Relationship Id="rId85" Type="http://schemas.openxmlformats.org/officeDocument/2006/relationships/hyperlink" Target="https://egrp-365.ru/" TargetMode="External"/><Relationship Id="rId93" Type="http://schemas.openxmlformats.org/officeDocument/2006/relationships/hyperlink" Target="https://egrp-365.ru/" TargetMode="External"/><Relationship Id="rId98" Type="http://schemas.openxmlformats.org/officeDocument/2006/relationships/hyperlink" Target="https://egrp-365.ru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grp-365.ru/" TargetMode="External"/><Relationship Id="rId17" Type="http://schemas.openxmlformats.org/officeDocument/2006/relationships/hyperlink" Target="https://egrp-365.ru/" TargetMode="External"/><Relationship Id="rId25" Type="http://schemas.openxmlformats.org/officeDocument/2006/relationships/hyperlink" Target="https://egrp-365.ru/" TargetMode="External"/><Relationship Id="rId33" Type="http://schemas.openxmlformats.org/officeDocument/2006/relationships/hyperlink" Target="https://egrp-365.ru/" TargetMode="External"/><Relationship Id="rId38" Type="http://schemas.openxmlformats.org/officeDocument/2006/relationships/hyperlink" Target="https://egrp-365.ru/" TargetMode="External"/><Relationship Id="rId46" Type="http://schemas.openxmlformats.org/officeDocument/2006/relationships/hyperlink" Target="https://egrp-365.ru/" TargetMode="External"/><Relationship Id="rId59" Type="http://schemas.openxmlformats.org/officeDocument/2006/relationships/hyperlink" Target="https://egrp-365.ru/" TargetMode="External"/><Relationship Id="rId67" Type="http://schemas.openxmlformats.org/officeDocument/2006/relationships/hyperlink" Target="https://egrp-365.ru/" TargetMode="External"/><Relationship Id="rId103" Type="http://schemas.openxmlformats.org/officeDocument/2006/relationships/hyperlink" Target="https://egrp-365.ru/" TargetMode="External"/><Relationship Id="rId108" Type="http://schemas.openxmlformats.org/officeDocument/2006/relationships/hyperlink" Target="https://egrp-365.ru/" TargetMode="External"/><Relationship Id="rId116" Type="http://schemas.openxmlformats.org/officeDocument/2006/relationships/hyperlink" Target="https://egrp-365.ru/" TargetMode="External"/><Relationship Id="rId20" Type="http://schemas.openxmlformats.org/officeDocument/2006/relationships/hyperlink" Target="https://egrp-365.ru/" TargetMode="External"/><Relationship Id="rId41" Type="http://schemas.openxmlformats.org/officeDocument/2006/relationships/hyperlink" Target="https://egrp-365.ru/" TargetMode="External"/><Relationship Id="rId54" Type="http://schemas.openxmlformats.org/officeDocument/2006/relationships/hyperlink" Target="https://egrp-365.ru/" TargetMode="External"/><Relationship Id="rId62" Type="http://schemas.openxmlformats.org/officeDocument/2006/relationships/hyperlink" Target="https://egrp-365.ru/" TargetMode="External"/><Relationship Id="rId70" Type="http://schemas.openxmlformats.org/officeDocument/2006/relationships/hyperlink" Target="https://egrp-365.ru/" TargetMode="External"/><Relationship Id="rId75" Type="http://schemas.openxmlformats.org/officeDocument/2006/relationships/hyperlink" Target="https://egrp-365.ru/" TargetMode="External"/><Relationship Id="rId83" Type="http://schemas.openxmlformats.org/officeDocument/2006/relationships/hyperlink" Target="https://egrp-365.ru/" TargetMode="External"/><Relationship Id="rId88" Type="http://schemas.openxmlformats.org/officeDocument/2006/relationships/hyperlink" Target="https://egrp-365.ru/" TargetMode="External"/><Relationship Id="rId91" Type="http://schemas.openxmlformats.org/officeDocument/2006/relationships/hyperlink" Target="https://egrp-365.ru/" TargetMode="External"/><Relationship Id="rId96" Type="http://schemas.openxmlformats.org/officeDocument/2006/relationships/hyperlink" Target="https://egrp-365.ru/" TargetMode="External"/><Relationship Id="rId111" Type="http://schemas.openxmlformats.org/officeDocument/2006/relationships/hyperlink" Target="https://egrp-365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grp-365.ru/" TargetMode="External"/><Relationship Id="rId23" Type="http://schemas.openxmlformats.org/officeDocument/2006/relationships/hyperlink" Target="https://egrp-365.ru/" TargetMode="External"/><Relationship Id="rId28" Type="http://schemas.openxmlformats.org/officeDocument/2006/relationships/hyperlink" Target="https://egrp-365.ru/" TargetMode="External"/><Relationship Id="rId36" Type="http://schemas.openxmlformats.org/officeDocument/2006/relationships/hyperlink" Target="https://egrp-365.ru/" TargetMode="External"/><Relationship Id="rId49" Type="http://schemas.openxmlformats.org/officeDocument/2006/relationships/hyperlink" Target="https://egrp-365.ru/" TargetMode="External"/><Relationship Id="rId57" Type="http://schemas.openxmlformats.org/officeDocument/2006/relationships/hyperlink" Target="https://egrp-365.ru/" TargetMode="External"/><Relationship Id="rId106" Type="http://schemas.openxmlformats.org/officeDocument/2006/relationships/hyperlink" Target="https://egrp-365.ru/" TargetMode="External"/><Relationship Id="rId114" Type="http://schemas.openxmlformats.org/officeDocument/2006/relationships/hyperlink" Target="https://egrp-365.ru/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egrp-365.ru/" TargetMode="External"/><Relationship Id="rId31" Type="http://schemas.openxmlformats.org/officeDocument/2006/relationships/hyperlink" Target="https://egrp-365.ru/" TargetMode="External"/><Relationship Id="rId44" Type="http://schemas.openxmlformats.org/officeDocument/2006/relationships/hyperlink" Target="https://egrp-365.ru/" TargetMode="External"/><Relationship Id="rId52" Type="http://schemas.openxmlformats.org/officeDocument/2006/relationships/hyperlink" Target="https://egrp-365.ru/" TargetMode="External"/><Relationship Id="rId60" Type="http://schemas.openxmlformats.org/officeDocument/2006/relationships/hyperlink" Target="https://egrp-365.ru/" TargetMode="External"/><Relationship Id="rId65" Type="http://schemas.openxmlformats.org/officeDocument/2006/relationships/hyperlink" Target="https://egrp-365.ru/" TargetMode="External"/><Relationship Id="rId73" Type="http://schemas.openxmlformats.org/officeDocument/2006/relationships/hyperlink" Target="https://egrp-365.ru/" TargetMode="External"/><Relationship Id="rId78" Type="http://schemas.openxmlformats.org/officeDocument/2006/relationships/hyperlink" Target="https://egrp-365.ru/" TargetMode="External"/><Relationship Id="rId81" Type="http://schemas.openxmlformats.org/officeDocument/2006/relationships/hyperlink" Target="https://egrp-365.ru/" TargetMode="External"/><Relationship Id="rId86" Type="http://schemas.openxmlformats.org/officeDocument/2006/relationships/hyperlink" Target="https://egrp-365.ru/" TargetMode="External"/><Relationship Id="rId94" Type="http://schemas.openxmlformats.org/officeDocument/2006/relationships/hyperlink" Target="https://egrp-365.ru/" TargetMode="External"/><Relationship Id="rId99" Type="http://schemas.openxmlformats.org/officeDocument/2006/relationships/hyperlink" Target="https://egrp-365.ru/" TargetMode="External"/><Relationship Id="rId101" Type="http://schemas.openxmlformats.org/officeDocument/2006/relationships/hyperlink" Target="https://egrp-36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-365.ru/" TargetMode="External"/><Relationship Id="rId13" Type="http://schemas.openxmlformats.org/officeDocument/2006/relationships/hyperlink" Target="https://egrp-365.ru/" TargetMode="External"/><Relationship Id="rId18" Type="http://schemas.openxmlformats.org/officeDocument/2006/relationships/hyperlink" Target="https://egrp-365.ru/" TargetMode="External"/><Relationship Id="rId39" Type="http://schemas.openxmlformats.org/officeDocument/2006/relationships/hyperlink" Target="https://egrp-365.ru/" TargetMode="External"/><Relationship Id="rId109" Type="http://schemas.openxmlformats.org/officeDocument/2006/relationships/hyperlink" Target="https://egrp-365.ru/" TargetMode="External"/><Relationship Id="rId34" Type="http://schemas.openxmlformats.org/officeDocument/2006/relationships/hyperlink" Target="https://egrp-365.ru/" TargetMode="External"/><Relationship Id="rId50" Type="http://schemas.openxmlformats.org/officeDocument/2006/relationships/hyperlink" Target="https://egrp-365.ru/" TargetMode="External"/><Relationship Id="rId55" Type="http://schemas.openxmlformats.org/officeDocument/2006/relationships/hyperlink" Target="https://egrp-365.ru/" TargetMode="External"/><Relationship Id="rId76" Type="http://schemas.openxmlformats.org/officeDocument/2006/relationships/hyperlink" Target="https://egrp-365.ru/" TargetMode="External"/><Relationship Id="rId97" Type="http://schemas.openxmlformats.org/officeDocument/2006/relationships/hyperlink" Target="https://egrp-365.ru/" TargetMode="External"/><Relationship Id="rId104" Type="http://schemas.openxmlformats.org/officeDocument/2006/relationships/hyperlink" Target="https://egrp-365.ru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egrp-365.ru/" TargetMode="External"/><Relationship Id="rId71" Type="http://schemas.openxmlformats.org/officeDocument/2006/relationships/hyperlink" Target="https://egrp-365.ru/" TargetMode="External"/><Relationship Id="rId92" Type="http://schemas.openxmlformats.org/officeDocument/2006/relationships/hyperlink" Target="https://egrp-365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grp-365.ru/" TargetMode="External"/><Relationship Id="rId24" Type="http://schemas.openxmlformats.org/officeDocument/2006/relationships/hyperlink" Target="https://egrp-365.ru/" TargetMode="External"/><Relationship Id="rId40" Type="http://schemas.openxmlformats.org/officeDocument/2006/relationships/hyperlink" Target="https://egrp-365.ru/" TargetMode="External"/><Relationship Id="rId45" Type="http://schemas.openxmlformats.org/officeDocument/2006/relationships/hyperlink" Target="https://egrp-365.ru/" TargetMode="External"/><Relationship Id="rId66" Type="http://schemas.openxmlformats.org/officeDocument/2006/relationships/hyperlink" Target="https://egrp-365.ru/" TargetMode="External"/><Relationship Id="rId87" Type="http://schemas.openxmlformats.org/officeDocument/2006/relationships/hyperlink" Target="https://egrp-365.ru/" TargetMode="External"/><Relationship Id="rId110" Type="http://schemas.openxmlformats.org/officeDocument/2006/relationships/hyperlink" Target="https://egrp-365.ru/" TargetMode="External"/><Relationship Id="rId115" Type="http://schemas.openxmlformats.org/officeDocument/2006/relationships/hyperlink" Target="https://egrp-36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14</Pages>
  <Words>4389</Words>
  <Characters>25023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RePack by SPecialiST</dc:creator>
  <cp:keywords/>
  <dc:description/>
  <cp:lastModifiedBy>user</cp:lastModifiedBy>
  <cp:revision>3</cp:revision>
  <cp:lastPrinted>2023-11-10T10:55:00Z</cp:lastPrinted>
  <dcterms:created xsi:type="dcterms:W3CDTF">2023-11-10T08:51:00Z</dcterms:created>
  <dcterms:modified xsi:type="dcterms:W3CDTF">2023-11-10T10:58:00Z</dcterms:modified>
</cp:coreProperties>
</file>